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AADFC" w14:textId="77777777" w:rsidR="00BF69A9" w:rsidRDefault="00BF69A9" w:rsidP="00537682">
      <w:pPr>
        <w:spacing w:line="0" w:lineRule="atLeast"/>
        <w:jc w:val="center"/>
        <w:rPr>
          <w:rFonts w:ascii="Meiryo UI" w:eastAsia="Meiryo UI" w:hAnsi="Meiryo UI" w:cs="Meiryo UI"/>
          <w:b/>
          <w:bCs/>
          <w:sz w:val="40"/>
          <w:szCs w:val="40"/>
        </w:rPr>
      </w:pPr>
    </w:p>
    <w:p w14:paraId="72733871" w14:textId="74603553" w:rsidR="00537682" w:rsidRPr="00537682" w:rsidRDefault="004E5942" w:rsidP="00537682">
      <w:pPr>
        <w:spacing w:line="0" w:lineRule="atLeast"/>
        <w:jc w:val="center"/>
        <w:rPr>
          <w:rFonts w:ascii="Meiryo UI" w:eastAsia="Meiryo UI" w:hAnsi="Meiryo UI" w:cs="Meiryo UI"/>
          <w:b/>
          <w:bCs/>
          <w:sz w:val="40"/>
          <w:szCs w:val="40"/>
        </w:rPr>
      </w:pPr>
      <w:r w:rsidRPr="0005508A">
        <w:rPr>
          <w:rFonts w:ascii="MS PMincho" w:eastAsia="MS PMincho" w:hAnsi="MS PMincho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11BBDE8" wp14:editId="2051178B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6012815" cy="504825"/>
                <wp:effectExtent l="0" t="0" r="26035" b="28575"/>
                <wp:wrapNone/>
                <wp:docPr id="1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815" cy="5048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BB28D" w14:textId="13CF12D6" w:rsidR="00DC083E" w:rsidRPr="00E762F4" w:rsidRDefault="005342B2" w:rsidP="00DC083E">
                            <w:pPr>
                              <w:spacing w:line="0" w:lineRule="atLeast"/>
                              <w:jc w:val="center"/>
                              <w:rPr>
                                <w:rFonts w:ascii="Meiryo" w:eastAsia="Meiryo" w:hAnsi="Meiryo" w:cs="Meiryo U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762F4">
                              <w:rPr>
                                <w:rFonts w:ascii="Meiryo" w:eastAsia="Meiryo" w:hAnsi="Meiryo" w:cs="Meiryo UI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="00F71C71" w:rsidRPr="00E762F4">
                              <w:rPr>
                                <w:rFonts w:ascii="Meiryo" w:eastAsia="Meiryo" w:hAnsi="Meiryo" w:cs="Meiryo U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022 </w:t>
                            </w:r>
                            <w:r w:rsidR="00F71C71" w:rsidRPr="00E762F4">
                              <w:rPr>
                                <w:rFonts w:ascii="Meiryo" w:eastAsia="Meiryo" w:hAnsi="Meiryo" w:cs="Meiryo UI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スマート</w:t>
                            </w:r>
                            <w:r w:rsidR="00F71C71" w:rsidRPr="00E762F4">
                              <w:rPr>
                                <w:rFonts w:ascii="Meiryo" w:eastAsia="Meiryo" w:hAnsi="Meiryo" w:cs="Meiryo UI"/>
                                <w:b/>
                                <w:bCs/>
                                <w:sz w:val="40"/>
                                <w:szCs w:val="40"/>
                              </w:rPr>
                              <w:t>工場</w:t>
                            </w:r>
                            <w:r w:rsidR="00F71C71" w:rsidRPr="00E762F4">
                              <w:rPr>
                                <w:rFonts w:ascii="Meiryo" w:eastAsia="Meiryo" w:hAnsi="Meiryo" w:cs="Meiryo UI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762F4">
                              <w:rPr>
                                <w:rFonts w:ascii="Meiryo" w:eastAsia="Meiryo" w:hAnsi="Meiryo" w:cs="Meiryo UI"/>
                                <w:b/>
                                <w:bCs/>
                                <w:sz w:val="40"/>
                                <w:szCs w:val="40"/>
                              </w:rPr>
                              <w:t>EXPO</w:t>
                            </w:r>
                            <w:r w:rsidR="00DC083E" w:rsidRPr="00E762F4">
                              <w:rPr>
                                <w:rFonts w:ascii="Meiryo" w:eastAsia="Meiryo" w:hAnsi="Meiryo" w:cs="Meiryo UI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762F4" w:rsidRPr="00E762F4">
                              <w:rPr>
                                <w:rFonts w:ascii="Meiryo" w:eastAsia="Meiryo" w:hAnsi="Meiryo" w:cs="Meiryo UI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事前商談予約申込書</w:t>
                            </w:r>
                          </w:p>
                          <w:p w14:paraId="184DC80E" w14:textId="77777777" w:rsidR="004E5942" w:rsidRPr="00DC083E" w:rsidRDefault="004E5942" w:rsidP="004E5942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BBDE8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0;margin-top:1.1pt;width:473.45pt;height:39.7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" fillcolor="black">
                <v:textbox>
                  <w:txbxContent>
                    <w:p w14:paraId="668BB28D" w14:textId="13CF12D6" w:rsidR="00DC083E" w:rsidRPr="00E762F4" w:rsidRDefault="005342B2" w:rsidP="00DC083E">
                      <w:pPr>
                        <w:spacing w:line="0" w:lineRule="atLeast"/>
                        <w:jc w:val="center"/>
                        <w:rPr>
                          <w:rFonts w:ascii="Meiryo" w:eastAsia="Meiryo" w:hAnsi="Meiryo" w:cs="Meiryo UI"/>
                          <w:b/>
                          <w:bCs/>
                          <w:sz w:val="40"/>
                          <w:szCs w:val="40"/>
                        </w:rPr>
                      </w:pPr>
                      <w:r w:rsidRPr="00E762F4">
                        <w:rPr>
                          <w:rFonts w:ascii="Meiryo" w:eastAsia="Meiryo" w:hAnsi="Meiryo" w:cs="Meiryo UI" w:hint="eastAsia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="00F71C71" w:rsidRPr="00E762F4">
                        <w:rPr>
                          <w:rFonts w:ascii="Meiryo" w:eastAsia="Meiryo" w:hAnsi="Meiryo" w:cs="Meiryo UI"/>
                          <w:b/>
                          <w:bCs/>
                          <w:sz w:val="40"/>
                          <w:szCs w:val="40"/>
                        </w:rPr>
                        <w:t xml:space="preserve">022 </w:t>
                      </w:r>
                      <w:r w:rsidR="00F71C71" w:rsidRPr="00E762F4">
                        <w:rPr>
                          <w:rFonts w:ascii="Meiryo" w:eastAsia="Meiryo" w:hAnsi="Meiryo" w:cs="Meiryo UI" w:hint="eastAsia"/>
                          <w:b/>
                          <w:bCs/>
                          <w:sz w:val="40"/>
                          <w:szCs w:val="40"/>
                        </w:rPr>
                        <w:t>スマート</w:t>
                      </w:r>
                      <w:r w:rsidR="00F71C71" w:rsidRPr="00E762F4">
                        <w:rPr>
                          <w:rFonts w:ascii="Meiryo" w:eastAsia="Meiryo" w:hAnsi="Meiryo" w:cs="Meiryo UI"/>
                          <w:b/>
                          <w:bCs/>
                          <w:sz w:val="40"/>
                          <w:szCs w:val="40"/>
                        </w:rPr>
                        <w:t>工場</w:t>
                      </w:r>
                      <w:r w:rsidR="00F71C71" w:rsidRPr="00E762F4">
                        <w:rPr>
                          <w:rFonts w:ascii="Meiryo" w:eastAsia="Meiryo" w:hAnsi="Meiryo" w:cs="Meiryo UI" w:hint="eastAsia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E762F4">
                        <w:rPr>
                          <w:rFonts w:ascii="Meiryo" w:eastAsia="Meiryo" w:hAnsi="Meiryo" w:cs="Meiryo UI"/>
                          <w:b/>
                          <w:bCs/>
                          <w:sz w:val="40"/>
                          <w:szCs w:val="40"/>
                        </w:rPr>
                        <w:t>EXPO</w:t>
                      </w:r>
                      <w:r w:rsidR="00DC083E" w:rsidRPr="00E762F4">
                        <w:rPr>
                          <w:rFonts w:ascii="Meiryo" w:eastAsia="Meiryo" w:hAnsi="Meiryo" w:cs="Meiryo UI" w:hint="eastAsia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E762F4" w:rsidRPr="00E762F4">
                        <w:rPr>
                          <w:rFonts w:ascii="Meiryo" w:eastAsia="Meiryo" w:hAnsi="Meiryo" w:cs="Meiryo UI" w:hint="eastAsia"/>
                          <w:b/>
                          <w:bCs/>
                          <w:sz w:val="40"/>
                          <w:szCs w:val="40"/>
                        </w:rPr>
                        <w:t>事前商談予約申込書</w:t>
                      </w:r>
                    </w:p>
                    <w:p w14:paraId="184DC80E" w14:textId="77777777" w:rsidR="004E5942" w:rsidRPr="00DC083E" w:rsidRDefault="004E5942" w:rsidP="004E5942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37682" w:rsidRPr="00537682">
        <w:rPr>
          <w:rFonts w:ascii="Meiryo UI" w:eastAsia="Meiryo UI" w:hAnsi="Meiryo UI" w:cs="Meiryo UI"/>
          <w:b/>
          <w:bCs/>
          <w:sz w:val="40"/>
          <w:szCs w:val="40"/>
        </w:rPr>
        <w:t>H2 Mobility</w:t>
      </w:r>
      <w:r w:rsidR="00537682" w:rsidRPr="00537682">
        <w:rPr>
          <w:rFonts w:ascii="Meiryo UI" w:eastAsia="Meiryo UI" w:hAnsi="Meiryo UI" w:cs="Meiryo UI"/>
          <w:b/>
          <w:bCs/>
          <w:sz w:val="40"/>
          <w:szCs w:val="40"/>
          <w:vertAlign w:val="superscript"/>
        </w:rPr>
        <w:t>+</w:t>
      </w:r>
      <w:r w:rsidR="00537682" w:rsidRPr="00537682">
        <w:rPr>
          <w:rFonts w:ascii="Meiryo UI" w:eastAsia="Meiryo UI" w:hAnsi="Meiryo UI" w:cs="Meiryo UI"/>
          <w:b/>
          <w:bCs/>
          <w:sz w:val="40"/>
          <w:szCs w:val="40"/>
        </w:rPr>
        <w:t xml:space="preserve"> </w:t>
      </w:r>
      <w:proofErr w:type="spellStart"/>
      <w:r w:rsidR="00537682" w:rsidRPr="00537682">
        <w:rPr>
          <w:rFonts w:ascii="Meiryo UI" w:eastAsia="Meiryo UI" w:hAnsi="Meiryo UI" w:cs="Meiryo UI"/>
          <w:b/>
          <w:bCs/>
          <w:sz w:val="40"/>
          <w:szCs w:val="40"/>
        </w:rPr>
        <w:t>Enegy</w:t>
      </w:r>
      <w:proofErr w:type="spellEnd"/>
      <w:r w:rsidR="00537682" w:rsidRPr="00537682">
        <w:rPr>
          <w:rFonts w:ascii="Meiryo UI" w:eastAsia="Meiryo UI" w:hAnsi="Meiryo UI" w:cs="Meiryo UI"/>
          <w:b/>
          <w:bCs/>
          <w:sz w:val="40"/>
          <w:szCs w:val="40"/>
        </w:rPr>
        <w:t xml:space="preserve"> Show</w:t>
      </w:r>
    </w:p>
    <w:p w14:paraId="1B817777" w14:textId="33161C7F" w:rsidR="00E87E19" w:rsidRPr="004E5942" w:rsidRDefault="00E87E19" w:rsidP="003627A5">
      <w:pPr>
        <w:spacing w:line="0" w:lineRule="atLeast"/>
        <w:rPr>
          <w:rFonts w:ascii="Meiryo" w:eastAsia="Meiryo" w:hAnsi="Meiryo" w:cs="Meiryo"/>
          <w:b/>
          <w:color w:val="000000"/>
          <w:spacing w:val="8"/>
          <w:sz w:val="36"/>
          <w:szCs w:val="40"/>
        </w:rPr>
      </w:pPr>
    </w:p>
    <w:p w14:paraId="50D0BF23" w14:textId="2D1AB360" w:rsidR="00E429F9" w:rsidRDefault="003627A5" w:rsidP="00E429F9">
      <w:pPr>
        <w:autoSpaceDE w:val="0"/>
        <w:autoSpaceDN w:val="0"/>
        <w:adjustRightInd w:val="0"/>
        <w:spacing w:line="220" w:lineRule="exact"/>
        <w:ind w:right="-84"/>
        <w:rPr>
          <w:rFonts w:ascii="Meiryo" w:eastAsia="Meiryo" w:hAnsi="Meiryo" w:cs="Meiryo"/>
          <w:bCs/>
          <w:kern w:val="0"/>
          <w:sz w:val="18"/>
          <w:szCs w:val="20"/>
        </w:rPr>
      </w:pPr>
      <w:r>
        <w:rPr>
          <w:rFonts w:ascii="Meiryo" w:eastAsia="Meiryo" w:hAnsi="Meiryo" w:cs="Meiryo" w:hint="eastAsia"/>
          <w:bCs/>
          <w:kern w:val="0"/>
          <w:sz w:val="18"/>
          <w:szCs w:val="20"/>
        </w:rPr>
        <w:t>※</w:t>
      </w:r>
      <w:r w:rsidR="003A3502">
        <w:rPr>
          <w:rFonts w:ascii="Meiryo" w:eastAsia="Meiryo" w:hAnsi="Meiryo" w:cs="Meiryo" w:hint="eastAsia"/>
          <w:bCs/>
          <w:kern w:val="0"/>
          <w:sz w:val="18"/>
          <w:szCs w:val="20"/>
        </w:rPr>
        <w:t>事前</w:t>
      </w:r>
      <w:r w:rsidR="00E429F9" w:rsidRPr="00914C24">
        <w:rPr>
          <w:rFonts w:ascii="Meiryo" w:eastAsia="Meiryo" w:hAnsi="Meiryo" w:cs="Meiryo" w:hint="eastAsia"/>
          <w:bCs/>
          <w:kern w:val="0"/>
          <w:sz w:val="18"/>
          <w:szCs w:val="20"/>
        </w:rPr>
        <w:t>商談</w:t>
      </w:r>
      <w:r w:rsidR="003A3502">
        <w:rPr>
          <w:rFonts w:ascii="Meiryo" w:eastAsia="Meiryo" w:hAnsi="Meiryo" w:cs="Meiryo" w:hint="eastAsia"/>
          <w:bCs/>
          <w:kern w:val="0"/>
          <w:sz w:val="18"/>
          <w:szCs w:val="20"/>
        </w:rPr>
        <w:t>予約</w:t>
      </w:r>
      <w:r w:rsidR="00E429F9" w:rsidRPr="00914C24">
        <w:rPr>
          <w:rFonts w:ascii="Meiryo" w:eastAsia="Meiryo" w:hAnsi="Meiryo" w:cs="Meiryo" w:hint="eastAsia"/>
          <w:bCs/>
          <w:kern w:val="0"/>
          <w:sz w:val="18"/>
          <w:szCs w:val="20"/>
        </w:rPr>
        <w:t>希望の企業様は、下記の事項をご記入の上、メール</w:t>
      </w:r>
      <w:r w:rsidR="00BF69A9">
        <w:rPr>
          <w:rFonts w:ascii="Meiryo" w:eastAsia="Meiryo" w:hAnsi="Meiryo" w:cs="Meiryo" w:hint="eastAsia"/>
          <w:bCs/>
          <w:kern w:val="0"/>
          <w:sz w:val="18"/>
          <w:szCs w:val="20"/>
        </w:rPr>
        <w:t>又は</w:t>
      </w:r>
      <w:r w:rsidR="00BF69A9" w:rsidRPr="00914C24">
        <w:rPr>
          <w:rFonts w:ascii="Meiryo" w:eastAsia="Meiryo" w:hAnsi="Meiryo" w:cs="Meiryo" w:hint="eastAsia"/>
          <w:bCs/>
          <w:kern w:val="0"/>
          <w:sz w:val="18"/>
          <w:szCs w:val="20"/>
        </w:rPr>
        <w:t>FAX</w:t>
      </w:r>
      <w:r w:rsidR="00BF69A9">
        <w:rPr>
          <w:rFonts w:ascii="Meiryo" w:eastAsia="Meiryo" w:hAnsi="Meiryo" w:cs="Meiryo" w:hint="eastAsia"/>
          <w:bCs/>
          <w:kern w:val="0"/>
          <w:sz w:val="18"/>
          <w:szCs w:val="20"/>
        </w:rPr>
        <w:t>にて</w:t>
      </w:r>
      <w:r w:rsidR="00E429F9" w:rsidRPr="00914C24">
        <w:rPr>
          <w:rFonts w:ascii="Meiryo" w:eastAsia="Meiryo" w:hAnsi="Meiryo" w:cs="Meiryo" w:hint="eastAsia"/>
          <w:bCs/>
          <w:kern w:val="0"/>
          <w:sz w:val="18"/>
          <w:szCs w:val="20"/>
        </w:rPr>
        <w:t>下記お問合せ先までご返信して下さい。</w:t>
      </w:r>
    </w:p>
    <w:p w14:paraId="73417050" w14:textId="77777777" w:rsidR="00C16F34" w:rsidRDefault="00C16F34" w:rsidP="00C16F34">
      <w:pPr>
        <w:spacing w:line="300" w:lineRule="exact"/>
        <w:rPr>
          <w:rFonts w:ascii="Meiryo" w:eastAsia="Meiryo" w:hAnsi="Meiryo" w:cs="Meiryo"/>
          <w:b/>
          <w:sz w:val="28"/>
          <w:szCs w:val="24"/>
        </w:rPr>
      </w:pPr>
    </w:p>
    <w:p w14:paraId="307E9BA8" w14:textId="77777777" w:rsidR="00C16F34" w:rsidRPr="00FC2E13" w:rsidRDefault="00C16F34" w:rsidP="00C16F34">
      <w:pPr>
        <w:spacing w:line="300" w:lineRule="exact"/>
        <w:rPr>
          <w:rFonts w:ascii="Meiryo" w:eastAsia="Meiryo" w:hAnsi="Meiryo" w:cs="Meiryo"/>
          <w:b/>
          <w:bCs/>
          <w:color w:val="FF0000"/>
          <w:szCs w:val="21"/>
        </w:rPr>
      </w:pPr>
      <w:r w:rsidRPr="00FC2E13">
        <w:rPr>
          <w:rFonts w:ascii="Meiryo" w:eastAsia="Meiryo" w:hAnsi="Meiryo" w:cs="Meiryo" w:hint="eastAsia"/>
          <w:b/>
          <w:szCs w:val="21"/>
        </w:rPr>
        <w:t xml:space="preserve">★お申し込み内容★　</w:t>
      </w:r>
      <w:r w:rsidRPr="00FC2E13">
        <w:rPr>
          <w:rFonts w:ascii="Meiryo" w:eastAsia="Meiryo" w:hAnsi="Meiryo" w:cs="Meiryo" w:hint="eastAsia"/>
          <w:b/>
          <w:color w:val="FF0000"/>
          <w:szCs w:val="21"/>
        </w:rPr>
        <w:t>・</w:t>
      </w:r>
      <w:r w:rsidRPr="00FC2E13">
        <w:rPr>
          <w:rFonts w:ascii="Meiryo" w:eastAsia="Meiryo" w:hAnsi="Meiryo" w:cs="Meiryo" w:hint="eastAsia"/>
          <w:b/>
          <w:bCs/>
          <w:color w:val="FF0000"/>
          <w:szCs w:val="21"/>
        </w:rPr>
        <w:t>参加韓国企業リスト：別途添付</w:t>
      </w:r>
    </w:p>
    <w:p w14:paraId="042659C5" w14:textId="77777777" w:rsidR="00C16F34" w:rsidRDefault="00C16F34" w:rsidP="00C16F34">
      <w:pPr>
        <w:spacing w:line="300" w:lineRule="exact"/>
        <w:rPr>
          <w:rFonts w:ascii="Meiryo" w:eastAsia="Meiryo" w:hAnsi="Meiryo" w:cs="Meiryo"/>
          <w:b/>
          <w:bCs/>
          <w:color w:val="FF0000"/>
          <w:sz w:val="24"/>
          <w:szCs w:val="24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00F40E" wp14:editId="599FAA25">
                <wp:simplePos x="0" y="0"/>
                <wp:positionH relativeFrom="margin">
                  <wp:align>center</wp:align>
                </wp:positionH>
                <wp:positionV relativeFrom="paragraph">
                  <wp:posOffset>57785</wp:posOffset>
                </wp:positionV>
                <wp:extent cx="6162675" cy="429260"/>
                <wp:effectExtent l="0" t="0" r="28575" b="279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B2160" w14:textId="676D6072" w:rsidR="00C16F34" w:rsidRPr="009A0309" w:rsidRDefault="00C16F34" w:rsidP="00BF69A9">
                            <w:pPr>
                              <w:jc w:val="center"/>
                              <w:rPr>
                                <w:sz w:val="22"/>
                                <w:lang w:eastAsia="ko-KR"/>
                              </w:rPr>
                            </w:pPr>
                            <w:r w:rsidRPr="009A0309">
                              <w:rPr>
                                <w:rFonts w:ascii="Meiryo" w:eastAsia="Meiryo" w:hAnsi="Meiryo" w:cs="Meiryo" w:hint="eastAsia"/>
                                <w:b/>
                                <w:bCs/>
                                <w:color w:val="0000FF"/>
                                <w:sz w:val="28"/>
                                <w:szCs w:val="24"/>
                              </w:rPr>
                              <w:t xml:space="preserve">送信先　</w:t>
                            </w:r>
                            <w:r w:rsidR="00FC2E13">
                              <w:rPr>
                                <w:rFonts w:ascii="Meiryo" w:eastAsia="Meiryo" w:hAnsi="Meiryo" w:cs="Meiryo" w:hint="eastAsia"/>
                                <w:b/>
                                <w:bCs/>
                                <w:color w:val="0000FF"/>
                                <w:sz w:val="28"/>
                                <w:szCs w:val="24"/>
                              </w:rPr>
                              <w:t xml:space="preserve">  </w:t>
                            </w:r>
                            <w:r w:rsidRPr="009A0309">
                              <w:rPr>
                                <w:rFonts w:ascii="Meiryo" w:eastAsia="Meiryo" w:hAnsi="Meiryo" w:cs="Meiryo" w:hint="eastAsia"/>
                                <w:b/>
                                <w:bCs/>
                                <w:color w:val="0000FF"/>
                                <w:sz w:val="28"/>
                                <w:szCs w:val="24"/>
                              </w:rPr>
                              <w:t>FAX：0</w:t>
                            </w:r>
                            <w:r w:rsidR="005342B2">
                              <w:rPr>
                                <w:rFonts w:ascii="Meiryo" w:eastAsia="Meiryo" w:hAnsi="Meiryo" w:cs="Meiryo"/>
                                <w:b/>
                                <w:bCs/>
                                <w:color w:val="0000FF"/>
                                <w:sz w:val="28"/>
                                <w:szCs w:val="24"/>
                              </w:rPr>
                              <w:t>52</w:t>
                            </w:r>
                            <w:r w:rsidRPr="009A0309">
                              <w:rPr>
                                <w:rFonts w:ascii="Meiryo" w:eastAsia="Meiryo" w:hAnsi="Meiryo" w:cs="Meiryo" w:hint="eastAsia"/>
                                <w:b/>
                                <w:bCs/>
                                <w:color w:val="0000FF"/>
                                <w:sz w:val="28"/>
                                <w:szCs w:val="24"/>
                              </w:rPr>
                              <w:t>-</w:t>
                            </w:r>
                            <w:r w:rsidR="00F71C71">
                              <w:rPr>
                                <w:rFonts w:ascii="Meiryo" w:eastAsia="Meiryo" w:hAnsi="Meiryo" w:cs="Meiryo"/>
                                <w:b/>
                                <w:bCs/>
                                <w:color w:val="0000FF"/>
                                <w:sz w:val="28"/>
                                <w:szCs w:val="24"/>
                              </w:rPr>
                              <w:t>446</w:t>
                            </w:r>
                            <w:r w:rsidR="005342B2">
                              <w:rPr>
                                <w:rFonts w:ascii="Meiryo" w:eastAsia="Meiryo" w:hAnsi="Meiryo" w:cs="Meiryo"/>
                                <w:b/>
                                <w:bCs/>
                                <w:color w:val="0000FF"/>
                                <w:sz w:val="28"/>
                                <w:szCs w:val="24"/>
                              </w:rPr>
                              <w:t>-</w:t>
                            </w:r>
                            <w:r w:rsidR="00F71C71">
                              <w:rPr>
                                <w:rFonts w:ascii="Meiryo" w:eastAsia="Meiryo" w:hAnsi="Meiryo" w:cs="Meiryo"/>
                                <w:b/>
                                <w:bCs/>
                                <w:color w:val="0000FF"/>
                                <w:sz w:val="28"/>
                                <w:szCs w:val="24"/>
                              </w:rPr>
                              <w:t>7801</w:t>
                            </w:r>
                            <w:r w:rsidRPr="009A0309">
                              <w:rPr>
                                <w:rFonts w:ascii="Meiryo" w:eastAsia="Meiryo" w:hAnsi="Meiryo" w:cs="Meiryo" w:hint="eastAsia"/>
                                <w:b/>
                                <w:bCs/>
                                <w:color w:val="0000FF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" w:eastAsia="Meiryo" w:hAnsi="Meiryo" w:cs="Meiryo" w:hint="eastAsia"/>
                                <w:b/>
                                <w:bCs/>
                                <w:color w:val="0000FF"/>
                                <w:sz w:val="28"/>
                                <w:szCs w:val="24"/>
                              </w:rPr>
                              <w:t xml:space="preserve">  </w:t>
                            </w:r>
                            <w:r w:rsidRPr="009A0309">
                              <w:rPr>
                                <w:rFonts w:ascii="Meiryo" w:eastAsia="Meiryo" w:hAnsi="Meiryo" w:cs="Meiryo" w:hint="eastAsia"/>
                                <w:b/>
                                <w:bCs/>
                                <w:color w:val="0000FF"/>
                                <w:sz w:val="28"/>
                                <w:szCs w:val="24"/>
                              </w:rPr>
                              <w:t>MAIL：</w:t>
                            </w:r>
                            <w:hyperlink r:id="rId8" w:history="1">
                              <w:r w:rsidR="00F71C71" w:rsidRPr="00F31D82">
                                <w:rPr>
                                  <w:rStyle w:val="a6"/>
                                  <w:rFonts w:ascii="Meiryo" w:eastAsia="Meiryo" w:hAnsi="Meiryo" w:hint="eastAsia"/>
                                  <w:b/>
                                  <w:sz w:val="28"/>
                                  <w:szCs w:val="28"/>
                                </w:rPr>
                                <w:t>gp.ngo@kotra.or.jp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0F40E" id="Text Box 11" o:spid="_x0000_s1027" type="#_x0000_t202" style="position:absolute;left:0;text-align:left;margin-left:0;margin-top:4.55pt;width:485.25pt;height:33.8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">
                <v:textbox>
                  <w:txbxContent>
                    <w:p w14:paraId="5F0B2160" w14:textId="676D6072" w:rsidR="00C16F34" w:rsidRPr="009A0309" w:rsidRDefault="00C16F34" w:rsidP="00BF69A9">
                      <w:pPr>
                        <w:jc w:val="center"/>
                        <w:rPr>
                          <w:sz w:val="22"/>
                          <w:lang w:eastAsia="ko-KR"/>
                        </w:rPr>
                      </w:pPr>
                      <w:r w:rsidRPr="009A0309">
                        <w:rPr>
                          <w:rFonts w:ascii="Meiryo" w:eastAsia="Meiryo" w:hAnsi="Meiryo" w:cs="Meiryo" w:hint="eastAsia"/>
                          <w:b/>
                          <w:bCs/>
                          <w:color w:val="0000FF"/>
                          <w:sz w:val="28"/>
                          <w:szCs w:val="24"/>
                        </w:rPr>
                        <w:t xml:space="preserve">送信先　</w:t>
                      </w:r>
                      <w:r w:rsidR="00FC2E13">
                        <w:rPr>
                          <w:rFonts w:ascii="Meiryo" w:eastAsia="Meiryo" w:hAnsi="Meiryo" w:cs="Meiryo" w:hint="eastAsia"/>
                          <w:b/>
                          <w:bCs/>
                          <w:color w:val="0000FF"/>
                          <w:sz w:val="28"/>
                          <w:szCs w:val="24"/>
                        </w:rPr>
                        <w:t xml:space="preserve">  </w:t>
                      </w:r>
                      <w:r w:rsidRPr="009A0309">
                        <w:rPr>
                          <w:rFonts w:ascii="Meiryo" w:eastAsia="Meiryo" w:hAnsi="Meiryo" w:cs="Meiryo" w:hint="eastAsia"/>
                          <w:b/>
                          <w:bCs/>
                          <w:color w:val="0000FF"/>
                          <w:sz w:val="28"/>
                          <w:szCs w:val="24"/>
                        </w:rPr>
                        <w:t>FAX：0</w:t>
                      </w:r>
                      <w:r w:rsidR="005342B2">
                        <w:rPr>
                          <w:rFonts w:ascii="Meiryo" w:eastAsia="Meiryo" w:hAnsi="Meiryo" w:cs="Meiryo"/>
                          <w:b/>
                          <w:bCs/>
                          <w:color w:val="0000FF"/>
                          <w:sz w:val="28"/>
                          <w:szCs w:val="24"/>
                        </w:rPr>
                        <w:t>52</w:t>
                      </w:r>
                      <w:r w:rsidRPr="009A0309">
                        <w:rPr>
                          <w:rFonts w:ascii="Meiryo" w:eastAsia="Meiryo" w:hAnsi="Meiryo" w:cs="Meiryo" w:hint="eastAsia"/>
                          <w:b/>
                          <w:bCs/>
                          <w:color w:val="0000FF"/>
                          <w:sz w:val="28"/>
                          <w:szCs w:val="24"/>
                        </w:rPr>
                        <w:t>-</w:t>
                      </w:r>
                      <w:r w:rsidR="00F71C71">
                        <w:rPr>
                          <w:rFonts w:ascii="Meiryo" w:eastAsia="Meiryo" w:hAnsi="Meiryo" w:cs="Meiryo"/>
                          <w:b/>
                          <w:bCs/>
                          <w:color w:val="0000FF"/>
                          <w:sz w:val="28"/>
                          <w:szCs w:val="24"/>
                        </w:rPr>
                        <w:t>446</w:t>
                      </w:r>
                      <w:r w:rsidR="005342B2">
                        <w:rPr>
                          <w:rFonts w:ascii="Meiryo" w:eastAsia="Meiryo" w:hAnsi="Meiryo" w:cs="Meiryo"/>
                          <w:b/>
                          <w:bCs/>
                          <w:color w:val="0000FF"/>
                          <w:sz w:val="28"/>
                          <w:szCs w:val="24"/>
                        </w:rPr>
                        <w:t>-</w:t>
                      </w:r>
                      <w:r w:rsidR="00F71C71">
                        <w:rPr>
                          <w:rFonts w:ascii="Meiryo" w:eastAsia="Meiryo" w:hAnsi="Meiryo" w:cs="Meiryo"/>
                          <w:b/>
                          <w:bCs/>
                          <w:color w:val="0000FF"/>
                          <w:sz w:val="28"/>
                          <w:szCs w:val="24"/>
                        </w:rPr>
                        <w:t>7801</w:t>
                      </w:r>
                      <w:r w:rsidRPr="009A0309">
                        <w:rPr>
                          <w:rFonts w:ascii="Meiryo" w:eastAsia="Meiryo" w:hAnsi="Meiryo" w:cs="Meiryo" w:hint="eastAsia"/>
                          <w:b/>
                          <w:bCs/>
                          <w:color w:val="0000FF"/>
                          <w:sz w:val="28"/>
                          <w:szCs w:val="24"/>
                        </w:rPr>
                        <w:t xml:space="preserve">　</w:t>
                      </w:r>
                      <w:r>
                        <w:rPr>
                          <w:rFonts w:ascii="Meiryo" w:eastAsia="Meiryo" w:hAnsi="Meiryo" w:cs="Meiryo" w:hint="eastAsia"/>
                          <w:b/>
                          <w:bCs/>
                          <w:color w:val="0000FF"/>
                          <w:sz w:val="28"/>
                          <w:szCs w:val="24"/>
                        </w:rPr>
                        <w:t xml:space="preserve">  </w:t>
                      </w:r>
                      <w:r w:rsidRPr="009A0309">
                        <w:rPr>
                          <w:rFonts w:ascii="Meiryo" w:eastAsia="Meiryo" w:hAnsi="Meiryo" w:cs="Meiryo" w:hint="eastAsia"/>
                          <w:b/>
                          <w:bCs/>
                          <w:color w:val="0000FF"/>
                          <w:sz w:val="28"/>
                          <w:szCs w:val="24"/>
                        </w:rPr>
                        <w:t>MAIL：</w:t>
                      </w:r>
                      <w:hyperlink r:id="rId9" w:history="1">
                        <w:r w:rsidR="00F71C71" w:rsidRPr="00F31D82">
                          <w:rPr>
                            <w:rStyle w:val="a6"/>
                            <w:rFonts w:ascii="Meiryo" w:eastAsia="Meiryo" w:hAnsi="Meiryo" w:hint="eastAsia"/>
                            <w:b/>
                            <w:sz w:val="28"/>
                            <w:szCs w:val="28"/>
                          </w:rPr>
                          <w:t>gp.ngo@kotra.or.jp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4E96F5" w14:textId="3B5CBB17" w:rsidR="00C16F34" w:rsidRDefault="00C16F34" w:rsidP="00C16F34">
      <w:pPr>
        <w:spacing w:line="300" w:lineRule="exact"/>
        <w:rPr>
          <w:rFonts w:ascii="Meiryo" w:eastAsia="Meiryo" w:hAnsi="Meiryo" w:cs="Meiryo"/>
          <w:b/>
          <w:bCs/>
          <w:color w:val="FF0000"/>
          <w:sz w:val="24"/>
          <w:szCs w:val="24"/>
        </w:rPr>
      </w:pPr>
    </w:p>
    <w:p w14:paraId="6F8236EC" w14:textId="77777777" w:rsidR="00BF69A9" w:rsidRDefault="00BF69A9" w:rsidP="00C16F34">
      <w:pPr>
        <w:spacing w:line="300" w:lineRule="exact"/>
        <w:rPr>
          <w:rFonts w:ascii="Meiryo" w:eastAsia="Meiryo" w:hAnsi="Meiryo" w:cs="Meiryo" w:hint="eastAsia"/>
          <w:b/>
          <w:bCs/>
          <w:color w:val="FF0000"/>
          <w:sz w:val="24"/>
          <w:szCs w:val="24"/>
        </w:rPr>
      </w:pPr>
      <w:bookmarkStart w:id="0" w:name="_GoBack"/>
      <w:bookmarkEnd w:id="0"/>
    </w:p>
    <w:p w14:paraId="38021E47" w14:textId="77777777" w:rsidR="00C16F34" w:rsidRPr="00C16F34" w:rsidRDefault="00C16F34" w:rsidP="00E429F9">
      <w:pPr>
        <w:autoSpaceDE w:val="0"/>
        <w:autoSpaceDN w:val="0"/>
        <w:adjustRightInd w:val="0"/>
        <w:spacing w:line="220" w:lineRule="exact"/>
        <w:ind w:right="-84"/>
        <w:rPr>
          <w:rFonts w:ascii="Meiryo" w:eastAsia="Meiryo" w:hAnsi="Meiryo" w:cs="Meiryo"/>
          <w:bCs/>
          <w:kern w:val="0"/>
          <w:sz w:val="18"/>
          <w:szCs w:val="20"/>
        </w:rPr>
      </w:pPr>
    </w:p>
    <w:p w14:paraId="44506B80" w14:textId="77777777" w:rsidR="00914C24" w:rsidRPr="00914C24" w:rsidRDefault="00914C24" w:rsidP="00E429F9">
      <w:pPr>
        <w:autoSpaceDE w:val="0"/>
        <w:autoSpaceDN w:val="0"/>
        <w:adjustRightInd w:val="0"/>
        <w:spacing w:line="220" w:lineRule="exact"/>
        <w:ind w:right="-84"/>
        <w:rPr>
          <w:rFonts w:ascii="Meiryo" w:eastAsia="Meiryo" w:hAnsi="Meiryo" w:cs="Meiryo"/>
          <w:bCs/>
          <w:kern w:val="0"/>
          <w:sz w:val="20"/>
          <w:szCs w:val="20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4358"/>
        <w:gridCol w:w="3911"/>
      </w:tblGrid>
      <w:tr w:rsidR="002A0228" w:rsidRPr="00713074" w14:paraId="6C3BF964" w14:textId="77777777" w:rsidTr="007A72B2">
        <w:trPr>
          <w:cantSplit/>
          <w:trHeight w:val="435"/>
          <w:jc w:val="center"/>
        </w:trPr>
        <w:tc>
          <w:tcPr>
            <w:tcW w:w="15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06DF1C6" w14:textId="12645118" w:rsidR="002A0228" w:rsidRDefault="002A0228" w:rsidP="002A0228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御社名</w:t>
            </w:r>
          </w:p>
        </w:tc>
        <w:tc>
          <w:tcPr>
            <w:tcW w:w="435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10D1" w14:textId="77777777" w:rsidR="002A0228" w:rsidRDefault="002A0228" w:rsidP="00EA23EA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4F2499" w14:textId="3F993508" w:rsidR="002A0228" w:rsidRDefault="002A0228" w:rsidP="002A0228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ご担当者様：</w:t>
            </w:r>
          </w:p>
        </w:tc>
      </w:tr>
      <w:tr w:rsidR="00852775" w:rsidRPr="00713074" w14:paraId="00DD0D70" w14:textId="77777777" w:rsidTr="007A72B2">
        <w:trPr>
          <w:cantSplit/>
          <w:trHeight w:val="435"/>
          <w:jc w:val="center"/>
        </w:trPr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901D16F" w14:textId="77777777" w:rsidR="00852775" w:rsidRDefault="00852775" w:rsidP="00EA23EA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展示会</w:t>
            </w:r>
          </w:p>
          <w:p w14:paraId="64CD934B" w14:textId="7E060BDB" w:rsidR="00852775" w:rsidRPr="00713074" w:rsidRDefault="00852775" w:rsidP="00EA23EA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来場予定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0ED03DA" w14:textId="0BD20F54" w:rsidR="00852775" w:rsidRPr="00713074" w:rsidRDefault="00852775" w:rsidP="00EA23EA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あり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4C1FF3E9" w14:textId="0DB93052" w:rsidR="00852775" w:rsidRPr="00713074" w:rsidRDefault="00852775" w:rsidP="00EA23EA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なし</w:t>
            </w:r>
          </w:p>
        </w:tc>
      </w:tr>
      <w:tr w:rsidR="007A72B2" w:rsidRPr="00713074" w14:paraId="369AC6AA" w14:textId="77777777" w:rsidTr="007A72B2">
        <w:trPr>
          <w:cantSplit/>
          <w:trHeight w:val="482"/>
          <w:jc w:val="center"/>
        </w:trPr>
        <w:tc>
          <w:tcPr>
            <w:tcW w:w="978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F42776" w14:textId="610D4512" w:rsidR="007A72B2" w:rsidRPr="00D93554" w:rsidRDefault="007A72B2" w:rsidP="00D93554">
            <w:pPr>
              <w:pStyle w:val="af"/>
              <w:numPr>
                <w:ilvl w:val="0"/>
                <w:numId w:val="19"/>
              </w:numPr>
              <w:spacing w:line="276" w:lineRule="auto"/>
              <w:ind w:leftChars="0"/>
              <w:jc w:val="center"/>
              <w:rPr>
                <w:rFonts w:ascii="Meiryo UI" w:eastAsia="Meiryo UI" w:hAnsi="Meiryo UI"/>
              </w:rPr>
            </w:pPr>
            <w:r w:rsidRPr="00D93554">
              <w:rPr>
                <w:rFonts w:ascii="Meiryo UI" w:eastAsia="Meiryo UI" w:hAnsi="Meiryo UI" w:hint="eastAsia"/>
              </w:rPr>
              <w:t>以下</w:t>
            </w:r>
            <w:r w:rsidR="003A3502">
              <w:rPr>
                <w:rFonts w:ascii="Meiryo UI" w:eastAsia="Meiryo UI" w:hAnsi="Meiryo UI" w:hint="eastAsia"/>
              </w:rPr>
              <w:t>、</w:t>
            </w:r>
            <w:r w:rsidRPr="00D93554">
              <w:rPr>
                <w:rFonts w:ascii="Meiryo UI" w:eastAsia="Meiryo UI" w:hAnsi="Meiryo UI" w:hint="eastAsia"/>
              </w:rPr>
              <w:t>希望者のみご記入ください</w:t>
            </w:r>
            <w:r w:rsidR="006E4002">
              <w:rPr>
                <w:rFonts w:ascii="Meiryo UI" w:eastAsia="Meiryo UI" w:hAnsi="Meiryo UI" w:hint="eastAsia"/>
              </w:rPr>
              <w:t>。</w:t>
            </w:r>
          </w:p>
        </w:tc>
      </w:tr>
      <w:tr w:rsidR="00E429F9" w:rsidRPr="00713074" w14:paraId="70B26C15" w14:textId="77777777" w:rsidTr="00FC2E13">
        <w:trPr>
          <w:cantSplit/>
          <w:trHeight w:val="1489"/>
          <w:jc w:val="center"/>
        </w:trPr>
        <w:tc>
          <w:tcPr>
            <w:tcW w:w="1513" w:type="dxa"/>
            <w:tcBorders>
              <w:left w:val="single" w:sz="18" w:space="0" w:color="auto"/>
            </w:tcBorders>
            <w:vAlign w:val="center"/>
          </w:tcPr>
          <w:p w14:paraId="18CE0998" w14:textId="6A94EFBB" w:rsidR="007A72B2" w:rsidRPr="00713074" w:rsidRDefault="00852775" w:rsidP="007A72B2">
            <w:pPr>
              <w:spacing w:line="276" w:lineRule="auto"/>
              <w:jc w:val="center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事前商談予約</w:t>
            </w:r>
            <w:r w:rsidR="00BF0CE8" w:rsidRPr="00BF0CE8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希望日</w:t>
            </w: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時</w:t>
            </w:r>
          </w:p>
        </w:tc>
        <w:tc>
          <w:tcPr>
            <w:tcW w:w="8269" w:type="dxa"/>
            <w:gridSpan w:val="2"/>
            <w:tcBorders>
              <w:right w:val="single" w:sz="18" w:space="0" w:color="auto"/>
            </w:tcBorders>
            <w:vAlign w:val="center"/>
          </w:tcPr>
          <w:p w14:paraId="3352BA87" w14:textId="20CAD062" w:rsidR="00BF0CE8" w:rsidRPr="00A85F1E" w:rsidRDefault="00BF0CE8" w:rsidP="00BF0CE8">
            <w:pPr>
              <w:spacing w:line="276" w:lineRule="auto"/>
              <w:jc w:val="left"/>
              <w:rPr>
                <w:rFonts w:ascii="Meiryo UI" w:eastAsia="Meiryo UI" w:hAnsi="Meiryo UI"/>
                <w:szCs w:val="21"/>
                <w:lang w:eastAsia="ko-KR"/>
              </w:rPr>
            </w:pPr>
            <w:r w:rsidRPr="00A85F1E">
              <w:rPr>
                <w:rFonts w:ascii="Meiryo UI" w:eastAsia="Meiryo UI" w:hAnsi="Meiryo UI" w:hint="eastAsia"/>
                <w:szCs w:val="21"/>
              </w:rPr>
              <w:t>第一希望日</w:t>
            </w:r>
            <w:r w:rsidR="00F71C71" w:rsidRPr="00A85F1E">
              <w:rPr>
                <w:rFonts w:ascii="Meiryo UI" w:eastAsia="Meiryo UI" w:hAnsi="Meiryo UI" w:hint="eastAsia"/>
                <w:szCs w:val="21"/>
              </w:rPr>
              <w:t>：</w:t>
            </w:r>
            <w:r w:rsidR="00F71C71" w:rsidRPr="00A85F1E">
              <w:rPr>
                <w:rFonts w:ascii="Meiryo UI" w:eastAsia="Meiryo UI" w:hAnsi="Meiryo UI" w:hint="eastAsia"/>
                <w:szCs w:val="21"/>
                <w:lang w:eastAsia="ko-KR"/>
              </w:rPr>
              <w:t xml:space="preserve"> </w:t>
            </w:r>
            <w:r w:rsidR="00F71C71" w:rsidRPr="00A85F1E">
              <w:rPr>
                <w:rFonts w:ascii="Meiryo UI" w:eastAsia="Meiryo UI" w:hAnsi="Meiryo UI" w:hint="eastAsia"/>
                <w:szCs w:val="21"/>
              </w:rPr>
              <w:t xml:space="preserve">　　　　</w:t>
            </w:r>
            <w:r w:rsidR="00F71C71" w:rsidRPr="00A85F1E">
              <w:rPr>
                <w:rFonts w:ascii="Meiryo UI" w:eastAsia="Meiryo UI" w:hAnsi="Meiryo UI" w:hint="eastAsia"/>
                <w:szCs w:val="21"/>
                <w:lang w:eastAsia="ko-KR"/>
              </w:rPr>
              <w:t xml:space="preserve">       </w:t>
            </w:r>
            <w:r w:rsidR="00F71C71" w:rsidRPr="00A85F1E">
              <w:rPr>
                <w:rFonts w:ascii="Meiryo UI" w:eastAsia="Meiryo UI" w:hAnsi="Meiryo UI"/>
                <w:szCs w:val="21"/>
                <w:lang w:eastAsia="ko-KR"/>
              </w:rPr>
              <w:t xml:space="preserve">    </w:t>
            </w:r>
            <w:r w:rsidR="00F71C71" w:rsidRPr="00A85F1E">
              <w:rPr>
                <w:rFonts w:ascii="Meiryo UI" w:eastAsia="Meiryo UI" w:hAnsi="Meiryo UI" w:cs="Meiryo" w:hint="eastAsia"/>
                <w:b/>
                <w:bCs/>
                <w:szCs w:val="21"/>
              </w:rPr>
              <w:t>□</w:t>
            </w:r>
            <w:r w:rsidR="00F71C71" w:rsidRPr="00A85F1E">
              <w:rPr>
                <w:rFonts w:ascii="Meiryo UI" w:eastAsia="Meiryo UI" w:hAnsi="Meiryo UI" w:cs="Meiryo" w:hint="eastAsia"/>
                <w:b/>
                <w:bCs/>
                <w:szCs w:val="21"/>
                <w:lang w:eastAsia="ko-KR"/>
              </w:rPr>
              <w:t xml:space="preserve"> </w:t>
            </w:r>
            <w:r w:rsidR="00F71C71" w:rsidRPr="00A85F1E">
              <w:rPr>
                <w:rFonts w:ascii="Meiryo UI" w:eastAsia="Meiryo UI" w:hAnsi="Meiryo UI" w:hint="eastAsia"/>
                <w:szCs w:val="21"/>
              </w:rPr>
              <w:t xml:space="preserve">午前　</w:t>
            </w:r>
            <w:r w:rsidR="00F71C71" w:rsidRPr="00A85F1E">
              <w:rPr>
                <w:rFonts w:ascii="Meiryo UI" w:eastAsia="Meiryo UI" w:hAnsi="Meiryo UI" w:hint="eastAsia"/>
                <w:szCs w:val="21"/>
                <w:lang w:eastAsia="ko-KR"/>
              </w:rPr>
              <w:t xml:space="preserve"> </w:t>
            </w:r>
            <w:r w:rsidR="00F71C71" w:rsidRPr="00A85F1E">
              <w:rPr>
                <w:rFonts w:ascii="Meiryo UI" w:eastAsia="Meiryo UI" w:hAnsi="Meiryo UI" w:hint="eastAsia"/>
                <w:szCs w:val="21"/>
              </w:rPr>
              <w:t xml:space="preserve">　　　</w:t>
            </w:r>
            <w:r w:rsidR="00F71C71" w:rsidRPr="00A85F1E">
              <w:rPr>
                <w:rFonts w:ascii="Meiryo UI" w:eastAsia="Meiryo UI" w:hAnsi="Meiryo UI" w:hint="eastAsia"/>
                <w:szCs w:val="21"/>
                <w:lang w:eastAsia="ko-KR"/>
              </w:rPr>
              <w:t xml:space="preserve"> </w:t>
            </w:r>
            <w:r w:rsidR="00F71C71" w:rsidRPr="00A85F1E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F71C71" w:rsidRPr="00A85F1E">
              <w:rPr>
                <w:rFonts w:ascii="Meiryo UI" w:eastAsia="Meiryo UI" w:hAnsi="Meiryo UI" w:hint="eastAsia"/>
                <w:szCs w:val="21"/>
                <w:lang w:eastAsia="ko-KR"/>
              </w:rPr>
              <w:t xml:space="preserve"> </w:t>
            </w:r>
            <w:r w:rsidR="00F71C71" w:rsidRPr="00A85F1E">
              <w:rPr>
                <w:rFonts w:ascii="Meiryo UI" w:eastAsia="Meiryo UI" w:hAnsi="Meiryo UI" w:cs="Meiryo" w:hint="eastAsia"/>
                <w:b/>
                <w:bCs/>
                <w:szCs w:val="21"/>
              </w:rPr>
              <w:t>□</w:t>
            </w:r>
            <w:r w:rsidR="00F71C71" w:rsidRPr="00A85F1E">
              <w:rPr>
                <w:rFonts w:ascii="Meiryo UI" w:eastAsia="Meiryo UI" w:hAnsi="Meiryo UI" w:cs="Meiryo" w:hint="eastAsia"/>
                <w:b/>
                <w:bCs/>
                <w:szCs w:val="21"/>
                <w:lang w:eastAsia="ko-KR"/>
              </w:rPr>
              <w:t xml:space="preserve"> </w:t>
            </w:r>
            <w:r w:rsidR="00F71C71">
              <w:rPr>
                <w:rFonts w:ascii="Meiryo UI" w:eastAsia="Meiryo UI" w:hAnsi="Meiryo UI" w:hint="eastAsia"/>
                <w:szCs w:val="21"/>
              </w:rPr>
              <w:t>午後</w:t>
            </w:r>
          </w:p>
          <w:p w14:paraId="07CA8A43" w14:textId="119D2484" w:rsidR="00E429F9" w:rsidRPr="00713074" w:rsidRDefault="00BF0CE8" w:rsidP="00BF0CE8">
            <w:pPr>
              <w:widowControl/>
              <w:jc w:val="left"/>
              <w:rPr>
                <w:rFonts w:ascii="Meiryo UI" w:eastAsia="Meiryo UI" w:hAnsi="Meiryo UI" w:cs="Meiryo UI"/>
                <w:b/>
                <w:color w:val="000000"/>
                <w:sz w:val="20"/>
                <w:szCs w:val="20"/>
              </w:rPr>
            </w:pPr>
            <w:r w:rsidRPr="00A85F1E">
              <w:rPr>
                <w:rFonts w:ascii="Meiryo UI" w:eastAsia="Meiryo UI" w:hAnsi="Meiryo UI" w:hint="eastAsia"/>
                <w:szCs w:val="21"/>
              </w:rPr>
              <w:t>第二希望日：</w:t>
            </w:r>
            <w:r w:rsidRPr="00A85F1E">
              <w:rPr>
                <w:rFonts w:ascii="Meiryo UI" w:eastAsia="Meiryo UI" w:hAnsi="Meiryo UI" w:hint="eastAsia"/>
                <w:szCs w:val="21"/>
                <w:lang w:eastAsia="ko-KR"/>
              </w:rPr>
              <w:t xml:space="preserve"> </w:t>
            </w:r>
            <w:r w:rsidRPr="00A85F1E">
              <w:rPr>
                <w:rFonts w:ascii="Meiryo UI" w:eastAsia="Meiryo UI" w:hAnsi="Meiryo UI" w:hint="eastAsia"/>
                <w:szCs w:val="21"/>
              </w:rPr>
              <w:t xml:space="preserve">　　　　</w:t>
            </w:r>
            <w:r w:rsidRPr="00A85F1E">
              <w:rPr>
                <w:rFonts w:ascii="Meiryo UI" w:eastAsia="Meiryo UI" w:hAnsi="Meiryo UI" w:hint="eastAsia"/>
                <w:szCs w:val="21"/>
                <w:lang w:eastAsia="ko-KR"/>
              </w:rPr>
              <w:t xml:space="preserve">       </w:t>
            </w:r>
            <w:r w:rsidRPr="00A85F1E">
              <w:rPr>
                <w:rFonts w:ascii="Meiryo UI" w:eastAsia="Meiryo UI" w:hAnsi="Meiryo UI"/>
                <w:szCs w:val="21"/>
                <w:lang w:eastAsia="ko-KR"/>
              </w:rPr>
              <w:t xml:space="preserve">    </w:t>
            </w:r>
            <w:r w:rsidRPr="00A85F1E">
              <w:rPr>
                <w:rFonts w:ascii="Meiryo UI" w:eastAsia="Meiryo UI" w:hAnsi="Meiryo UI" w:cs="Meiryo" w:hint="eastAsia"/>
                <w:b/>
                <w:bCs/>
                <w:szCs w:val="21"/>
              </w:rPr>
              <w:t>□</w:t>
            </w:r>
            <w:r w:rsidRPr="00A85F1E">
              <w:rPr>
                <w:rFonts w:ascii="Meiryo UI" w:eastAsia="Meiryo UI" w:hAnsi="Meiryo UI" w:cs="Meiryo" w:hint="eastAsia"/>
                <w:b/>
                <w:bCs/>
                <w:szCs w:val="21"/>
                <w:lang w:eastAsia="ko-KR"/>
              </w:rPr>
              <w:t xml:space="preserve"> </w:t>
            </w:r>
            <w:r w:rsidRPr="00A85F1E">
              <w:rPr>
                <w:rFonts w:ascii="Meiryo UI" w:eastAsia="Meiryo UI" w:hAnsi="Meiryo UI" w:hint="eastAsia"/>
                <w:szCs w:val="21"/>
              </w:rPr>
              <w:t xml:space="preserve">午前　</w:t>
            </w:r>
            <w:r w:rsidRPr="00A85F1E">
              <w:rPr>
                <w:rFonts w:ascii="Meiryo UI" w:eastAsia="Meiryo UI" w:hAnsi="Meiryo UI" w:hint="eastAsia"/>
                <w:szCs w:val="21"/>
                <w:lang w:eastAsia="ko-KR"/>
              </w:rPr>
              <w:t xml:space="preserve"> </w:t>
            </w:r>
            <w:r w:rsidRPr="00A85F1E">
              <w:rPr>
                <w:rFonts w:ascii="Meiryo UI" w:eastAsia="Meiryo UI" w:hAnsi="Meiryo UI" w:hint="eastAsia"/>
                <w:szCs w:val="21"/>
              </w:rPr>
              <w:t xml:space="preserve">　　　</w:t>
            </w:r>
            <w:r w:rsidRPr="00A85F1E">
              <w:rPr>
                <w:rFonts w:ascii="Meiryo UI" w:eastAsia="Meiryo UI" w:hAnsi="Meiryo UI" w:hint="eastAsia"/>
                <w:szCs w:val="21"/>
                <w:lang w:eastAsia="ko-KR"/>
              </w:rPr>
              <w:t xml:space="preserve"> </w:t>
            </w:r>
            <w:r w:rsidRPr="00A85F1E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A85F1E">
              <w:rPr>
                <w:rFonts w:ascii="Meiryo UI" w:eastAsia="Meiryo UI" w:hAnsi="Meiryo UI" w:hint="eastAsia"/>
                <w:szCs w:val="21"/>
                <w:lang w:eastAsia="ko-KR"/>
              </w:rPr>
              <w:t xml:space="preserve"> </w:t>
            </w:r>
            <w:r w:rsidRPr="00A85F1E">
              <w:rPr>
                <w:rFonts w:ascii="Meiryo UI" w:eastAsia="Meiryo UI" w:hAnsi="Meiryo UI" w:cs="Meiryo" w:hint="eastAsia"/>
                <w:b/>
                <w:bCs/>
                <w:szCs w:val="21"/>
              </w:rPr>
              <w:t>□</w:t>
            </w:r>
            <w:r w:rsidRPr="00A85F1E">
              <w:rPr>
                <w:rFonts w:ascii="Meiryo UI" w:eastAsia="Meiryo UI" w:hAnsi="Meiryo UI" w:cs="Meiryo" w:hint="eastAsia"/>
                <w:b/>
                <w:bCs/>
                <w:szCs w:val="21"/>
                <w:lang w:eastAsia="ko-KR"/>
              </w:rPr>
              <w:t xml:space="preserve"> </w:t>
            </w:r>
            <w:r w:rsidRPr="00A85F1E">
              <w:rPr>
                <w:rFonts w:ascii="Meiryo UI" w:eastAsia="Meiryo UI" w:hAnsi="Meiryo UI" w:hint="eastAsia"/>
                <w:szCs w:val="21"/>
              </w:rPr>
              <w:t xml:space="preserve">午後　　</w:t>
            </w:r>
          </w:p>
          <w:p w14:paraId="0026EF2E" w14:textId="77777777" w:rsidR="00E429F9" w:rsidRPr="00914C24" w:rsidRDefault="00914C24" w:rsidP="00EA23EA">
            <w:pPr>
              <w:widowControl/>
              <w:jc w:val="left"/>
              <w:rPr>
                <w:rFonts w:ascii="Meiryo UI" w:eastAsia="Meiryo UI" w:hAnsi="Meiryo UI" w:cs="Meiryo UI"/>
                <w:b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Cs w:val="21"/>
              </w:rPr>
              <w:t>第三</w:t>
            </w:r>
            <w:r w:rsidRPr="00A85F1E">
              <w:rPr>
                <w:rFonts w:ascii="Meiryo UI" w:eastAsia="Meiryo UI" w:hAnsi="Meiryo UI" w:hint="eastAsia"/>
                <w:szCs w:val="21"/>
              </w:rPr>
              <w:t>希望日：</w:t>
            </w:r>
            <w:r w:rsidRPr="00A85F1E">
              <w:rPr>
                <w:rFonts w:ascii="Meiryo UI" w:eastAsia="Meiryo UI" w:hAnsi="Meiryo UI" w:hint="eastAsia"/>
                <w:szCs w:val="21"/>
                <w:lang w:eastAsia="ko-KR"/>
              </w:rPr>
              <w:t xml:space="preserve"> </w:t>
            </w:r>
            <w:r w:rsidRPr="00A85F1E">
              <w:rPr>
                <w:rFonts w:ascii="Meiryo UI" w:eastAsia="Meiryo UI" w:hAnsi="Meiryo UI" w:hint="eastAsia"/>
                <w:szCs w:val="21"/>
              </w:rPr>
              <w:t xml:space="preserve">　　　　</w:t>
            </w:r>
            <w:r w:rsidRPr="00A85F1E">
              <w:rPr>
                <w:rFonts w:ascii="Meiryo UI" w:eastAsia="Meiryo UI" w:hAnsi="Meiryo UI" w:hint="eastAsia"/>
                <w:szCs w:val="21"/>
                <w:lang w:eastAsia="ko-KR"/>
              </w:rPr>
              <w:t xml:space="preserve">       </w:t>
            </w:r>
            <w:r w:rsidRPr="00A85F1E">
              <w:rPr>
                <w:rFonts w:ascii="Meiryo UI" w:eastAsia="Meiryo UI" w:hAnsi="Meiryo UI"/>
                <w:szCs w:val="21"/>
                <w:lang w:eastAsia="ko-KR"/>
              </w:rPr>
              <w:t xml:space="preserve">    </w:t>
            </w:r>
            <w:r w:rsidRPr="00A85F1E">
              <w:rPr>
                <w:rFonts w:ascii="Meiryo UI" w:eastAsia="Meiryo UI" w:hAnsi="Meiryo UI" w:cs="Meiryo" w:hint="eastAsia"/>
                <w:b/>
                <w:bCs/>
                <w:szCs w:val="21"/>
              </w:rPr>
              <w:t>□</w:t>
            </w:r>
            <w:r w:rsidRPr="00A85F1E">
              <w:rPr>
                <w:rFonts w:ascii="Meiryo UI" w:eastAsia="Meiryo UI" w:hAnsi="Meiryo UI" w:cs="Meiryo" w:hint="eastAsia"/>
                <w:b/>
                <w:bCs/>
                <w:szCs w:val="21"/>
                <w:lang w:eastAsia="ko-KR"/>
              </w:rPr>
              <w:t xml:space="preserve"> </w:t>
            </w:r>
            <w:r w:rsidRPr="00A85F1E">
              <w:rPr>
                <w:rFonts w:ascii="Meiryo UI" w:eastAsia="Meiryo UI" w:hAnsi="Meiryo UI" w:hint="eastAsia"/>
                <w:szCs w:val="21"/>
              </w:rPr>
              <w:t xml:space="preserve">午前　</w:t>
            </w:r>
            <w:r w:rsidRPr="00A85F1E">
              <w:rPr>
                <w:rFonts w:ascii="Meiryo UI" w:eastAsia="Meiryo UI" w:hAnsi="Meiryo UI" w:hint="eastAsia"/>
                <w:szCs w:val="21"/>
                <w:lang w:eastAsia="ko-KR"/>
              </w:rPr>
              <w:t xml:space="preserve"> </w:t>
            </w:r>
            <w:r w:rsidRPr="00A85F1E">
              <w:rPr>
                <w:rFonts w:ascii="Meiryo UI" w:eastAsia="Meiryo UI" w:hAnsi="Meiryo UI" w:hint="eastAsia"/>
                <w:szCs w:val="21"/>
              </w:rPr>
              <w:t xml:space="preserve">　　　</w:t>
            </w:r>
            <w:r w:rsidRPr="00A85F1E">
              <w:rPr>
                <w:rFonts w:ascii="Meiryo UI" w:eastAsia="Meiryo UI" w:hAnsi="Meiryo UI" w:hint="eastAsia"/>
                <w:szCs w:val="21"/>
                <w:lang w:eastAsia="ko-KR"/>
              </w:rPr>
              <w:t xml:space="preserve"> </w:t>
            </w:r>
            <w:r w:rsidRPr="00A85F1E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A85F1E">
              <w:rPr>
                <w:rFonts w:ascii="Meiryo UI" w:eastAsia="Meiryo UI" w:hAnsi="Meiryo UI" w:hint="eastAsia"/>
                <w:szCs w:val="21"/>
                <w:lang w:eastAsia="ko-KR"/>
              </w:rPr>
              <w:t xml:space="preserve"> </w:t>
            </w:r>
            <w:r w:rsidRPr="00A85F1E">
              <w:rPr>
                <w:rFonts w:ascii="Meiryo UI" w:eastAsia="Meiryo UI" w:hAnsi="Meiryo UI" w:cs="Meiryo" w:hint="eastAsia"/>
                <w:b/>
                <w:bCs/>
                <w:szCs w:val="21"/>
              </w:rPr>
              <w:t>□</w:t>
            </w:r>
            <w:r w:rsidRPr="00A85F1E">
              <w:rPr>
                <w:rFonts w:ascii="Meiryo UI" w:eastAsia="Meiryo UI" w:hAnsi="Meiryo UI" w:cs="Meiryo" w:hint="eastAsia"/>
                <w:b/>
                <w:bCs/>
                <w:szCs w:val="21"/>
                <w:lang w:eastAsia="ko-KR"/>
              </w:rPr>
              <w:t xml:space="preserve"> </w:t>
            </w:r>
            <w:r w:rsidRPr="00A85F1E">
              <w:rPr>
                <w:rFonts w:ascii="Meiryo UI" w:eastAsia="Meiryo UI" w:hAnsi="Meiryo UI" w:hint="eastAsia"/>
                <w:szCs w:val="21"/>
              </w:rPr>
              <w:t xml:space="preserve">午後　　</w:t>
            </w:r>
          </w:p>
        </w:tc>
      </w:tr>
      <w:tr w:rsidR="00BF0CE8" w:rsidRPr="00713074" w14:paraId="3CD864A0" w14:textId="77777777" w:rsidTr="006274D5">
        <w:trPr>
          <w:cantSplit/>
          <w:trHeight w:val="1122"/>
          <w:jc w:val="center"/>
        </w:trPr>
        <w:tc>
          <w:tcPr>
            <w:tcW w:w="151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7E96090" w14:textId="77777777" w:rsidR="00BF0CE8" w:rsidRDefault="00BF0CE8" w:rsidP="00BF0CE8">
            <w:pPr>
              <w:spacing w:line="276" w:lineRule="auto"/>
              <w:jc w:val="center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BF0CE8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商談希望</w:t>
            </w:r>
          </w:p>
          <w:p w14:paraId="1F2A2AA3" w14:textId="0020E038" w:rsidR="00BF0CE8" w:rsidRPr="00A85F1E" w:rsidRDefault="00BF0CE8" w:rsidP="00BF0CE8">
            <w:pPr>
              <w:spacing w:line="276" w:lineRule="auto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BF0CE8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韓国企業名</w:t>
            </w:r>
          </w:p>
        </w:tc>
        <w:tc>
          <w:tcPr>
            <w:tcW w:w="826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FB27D24" w14:textId="77777777" w:rsidR="00BF0CE8" w:rsidRPr="005B6C17" w:rsidRDefault="00BF0CE8" w:rsidP="00BF0CE8">
            <w:pPr>
              <w:spacing w:line="276" w:lineRule="auto"/>
              <w:jc w:val="left"/>
              <w:rPr>
                <w:rFonts w:ascii="Meiryo UI" w:eastAsia="맑은 고딕" w:hAnsi="Meiryo UI"/>
                <w:bCs/>
                <w:szCs w:val="21"/>
                <w:lang w:eastAsia="ko-KR"/>
              </w:rPr>
            </w:pPr>
            <w:r w:rsidRPr="00A85F1E">
              <w:rPr>
                <w:rFonts w:ascii="Meiryo UI" w:eastAsia="Meiryo UI" w:hAnsi="Meiryo UI" w:hint="eastAsia"/>
                <w:bCs/>
                <w:szCs w:val="21"/>
              </w:rPr>
              <w:t>※複数可能</w:t>
            </w:r>
          </w:p>
          <w:p w14:paraId="21E7BA41" w14:textId="77777777" w:rsidR="00914C24" w:rsidRDefault="00914C24" w:rsidP="00BF0CE8">
            <w:pPr>
              <w:spacing w:line="276" w:lineRule="auto"/>
              <w:rPr>
                <w:rFonts w:ascii="Meiryo UI" w:eastAsia="Meiryo UI" w:hAnsi="Meiryo UI"/>
                <w:b/>
                <w:bCs/>
                <w:szCs w:val="21"/>
              </w:rPr>
            </w:pPr>
          </w:p>
          <w:p w14:paraId="51E108C8" w14:textId="77777777" w:rsidR="00B72A57" w:rsidRDefault="00B72A57" w:rsidP="00BF0CE8">
            <w:pPr>
              <w:spacing w:line="276" w:lineRule="auto"/>
              <w:rPr>
                <w:rFonts w:ascii="Meiryo UI" w:eastAsia="Meiryo UI" w:hAnsi="Meiryo UI"/>
                <w:b/>
                <w:bCs/>
                <w:szCs w:val="21"/>
              </w:rPr>
            </w:pPr>
          </w:p>
          <w:p w14:paraId="411AD133" w14:textId="77777777" w:rsidR="00914C24" w:rsidRPr="00A85F1E" w:rsidRDefault="00914C24" w:rsidP="00BF0CE8">
            <w:pPr>
              <w:spacing w:line="276" w:lineRule="auto"/>
              <w:rPr>
                <w:rFonts w:ascii="Meiryo UI" w:eastAsia="Meiryo UI" w:hAnsi="Meiryo UI"/>
                <w:b/>
                <w:bCs/>
                <w:szCs w:val="21"/>
              </w:rPr>
            </w:pPr>
          </w:p>
        </w:tc>
      </w:tr>
    </w:tbl>
    <w:p w14:paraId="7A503309" w14:textId="2B2167B4" w:rsidR="00E429F9" w:rsidRDefault="00E429F9" w:rsidP="00E429F9">
      <w:pPr>
        <w:pStyle w:val="ae"/>
        <w:jc w:val="right"/>
        <w:rPr>
          <w:rFonts w:ascii="Meiryo UI" w:eastAsia="Meiryo UI" w:hAnsi="Meiryo UI" w:cs="Meiryo UI"/>
          <w:sz w:val="18"/>
          <w:szCs w:val="18"/>
        </w:rPr>
      </w:pPr>
      <w:r w:rsidRPr="00713074">
        <w:rPr>
          <w:rFonts w:ascii="Meiryo UI" w:eastAsia="Meiryo UI" w:hAnsi="Meiryo UI" w:cs="Meiryo UI" w:hint="eastAsia"/>
          <w:bCs/>
          <w:kern w:val="0"/>
          <w:sz w:val="18"/>
          <w:szCs w:val="18"/>
        </w:rPr>
        <w:t xml:space="preserve">※ </w:t>
      </w:r>
      <w:r>
        <w:rPr>
          <w:rFonts w:ascii="Meiryo UI" w:eastAsia="Meiryo UI" w:hAnsi="Meiryo UI" w:cs="Meiryo UI" w:hint="eastAsia"/>
          <w:sz w:val="18"/>
          <w:szCs w:val="18"/>
        </w:rPr>
        <w:t>ご記入頂きました</w:t>
      </w:r>
      <w:r w:rsidRPr="00713074">
        <w:rPr>
          <w:rFonts w:ascii="Meiryo UI" w:eastAsia="Meiryo UI" w:hAnsi="Meiryo UI" w:cs="Meiryo UI" w:hint="eastAsia"/>
          <w:sz w:val="18"/>
          <w:szCs w:val="18"/>
        </w:rPr>
        <w:t>情報は適切に管理し，商談会運営の為</w:t>
      </w:r>
      <w:r>
        <w:rPr>
          <w:rFonts w:ascii="Meiryo UI" w:eastAsia="Meiryo UI" w:hAnsi="Meiryo UI" w:cs="Meiryo UI" w:hint="eastAsia"/>
          <w:sz w:val="18"/>
          <w:szCs w:val="18"/>
        </w:rPr>
        <w:t>に</w:t>
      </w:r>
      <w:r w:rsidRPr="00713074">
        <w:rPr>
          <w:rFonts w:ascii="Meiryo UI" w:eastAsia="Meiryo UI" w:hAnsi="Meiryo UI" w:cs="Meiryo UI" w:hint="eastAsia"/>
          <w:sz w:val="18"/>
          <w:szCs w:val="18"/>
        </w:rPr>
        <w:t>のみ</w:t>
      </w:r>
      <w:r>
        <w:rPr>
          <w:rFonts w:ascii="Meiryo UI" w:eastAsia="Meiryo UI" w:hAnsi="Meiryo UI" w:cs="Meiryo UI" w:hint="eastAsia"/>
          <w:sz w:val="18"/>
          <w:szCs w:val="18"/>
        </w:rPr>
        <w:t>使用</w:t>
      </w:r>
      <w:r w:rsidRPr="00713074">
        <w:rPr>
          <w:rFonts w:ascii="Meiryo UI" w:eastAsia="Meiryo UI" w:hAnsi="Meiryo UI" w:cs="Meiryo UI" w:hint="eastAsia"/>
          <w:sz w:val="18"/>
          <w:szCs w:val="18"/>
        </w:rPr>
        <w:t>させて頂きます。</w:t>
      </w:r>
    </w:p>
    <w:p w14:paraId="3B941EFC" w14:textId="77777777" w:rsidR="00BF69A9" w:rsidRDefault="00BF69A9" w:rsidP="00E429F9">
      <w:pPr>
        <w:pStyle w:val="ae"/>
        <w:jc w:val="right"/>
        <w:rPr>
          <w:rFonts w:ascii="Meiryo UI" w:eastAsia="Meiryo UI" w:hAnsi="Meiryo UI" w:cs="Meiryo UI" w:hint="eastAsia"/>
          <w:sz w:val="18"/>
          <w:szCs w:val="18"/>
        </w:rPr>
      </w:pPr>
    </w:p>
    <w:p w14:paraId="71C2D0BC" w14:textId="77777777" w:rsidR="00E429F9" w:rsidRDefault="00A561E0" w:rsidP="00A561E0">
      <w:pPr>
        <w:pStyle w:val="ae"/>
        <w:ind w:leftChars="-67" w:left="-141" w:firstLineChars="100" w:firstLine="240"/>
        <w:jc w:val="left"/>
        <w:rPr>
          <w:rFonts w:ascii="Meiryo UI" w:eastAsia="Meiryo UI" w:hAnsi="Meiryo UI" w:cs="Meiryo UI"/>
          <w:b/>
          <w:kern w:val="0"/>
          <w:sz w:val="20"/>
          <w:szCs w:val="20"/>
        </w:rPr>
      </w:pPr>
      <w:r>
        <w:rPr>
          <w:rFonts w:ascii="굴림" w:eastAsia="굴림" w:hAnsi="굴림" w:cs="굴림"/>
          <w:noProof/>
          <w:kern w:val="0"/>
          <w:sz w:val="24"/>
          <w:szCs w:val="24"/>
          <w:lang w:eastAsia="ko-KR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D4F228F" wp14:editId="57AFA8D2">
                <wp:simplePos x="0" y="0"/>
                <wp:positionH relativeFrom="margin">
                  <wp:align>left</wp:align>
                </wp:positionH>
                <wp:positionV relativeFrom="paragraph">
                  <wp:posOffset>272415</wp:posOffset>
                </wp:positionV>
                <wp:extent cx="6296025" cy="752475"/>
                <wp:effectExtent l="0" t="0" r="28575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A6214" w14:textId="4060A0C7" w:rsidR="00A561E0" w:rsidRPr="00F71C71" w:rsidRDefault="00A561E0" w:rsidP="00A561E0">
                            <w:pPr>
                              <w:snapToGrid w:val="0"/>
                              <w:spacing w:line="0" w:lineRule="atLeast"/>
                              <w:ind w:right="-1"/>
                              <w:jc w:val="left"/>
                              <w:rPr>
                                <w:rFonts w:ascii="Meiryo" w:eastAsia="Meiryo" w:hAnsi="Meiryo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561E0">
                              <w:rPr>
                                <w:rFonts w:ascii="Meiryo" w:eastAsia="Meiryo" w:hAnsi="Meiryo" w:hint="eastAsia"/>
                                <w:b/>
                                <w:noProof/>
                                <w:sz w:val="20"/>
                                <w:szCs w:val="20"/>
                              </w:rPr>
                              <w:t>韓国貿易センター(名古屋）〒</w:t>
                            </w:r>
                            <w:r w:rsidR="00F71C71">
                              <w:rPr>
                                <w:rFonts w:ascii="Meiryo" w:eastAsia="Meiryo" w:hAnsi="Meiryo" w:hint="eastAsia"/>
                                <w:b/>
                                <w:noProof/>
                                <w:sz w:val="20"/>
                                <w:szCs w:val="20"/>
                              </w:rPr>
                              <w:t>450-0001 名古屋</w:t>
                            </w:r>
                            <w:r w:rsidR="00F71C71">
                              <w:rPr>
                                <w:rFonts w:ascii="Meiryo" w:eastAsia="Meiryo" w:hAnsi="Meiryo"/>
                                <w:b/>
                                <w:noProof/>
                                <w:sz w:val="20"/>
                                <w:szCs w:val="20"/>
                              </w:rPr>
                              <w:t>市中村区那古野</w:t>
                            </w:r>
                            <w:r w:rsidR="00F71C71">
                              <w:rPr>
                                <w:rFonts w:ascii="Meiryo" w:eastAsia="Meiryo" w:hAnsi="Meiryo" w:hint="eastAsia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1-47-1　</w:t>
                            </w:r>
                            <w:r w:rsidR="00F71C71">
                              <w:rPr>
                                <w:rFonts w:ascii="Meiryo" w:eastAsia="Meiryo" w:hAnsi="Meiryo"/>
                                <w:b/>
                                <w:noProof/>
                                <w:sz w:val="20"/>
                                <w:szCs w:val="20"/>
                              </w:rPr>
                              <w:t>名古屋国際</w:t>
                            </w:r>
                            <w:r w:rsidR="00F71C71">
                              <w:rPr>
                                <w:rFonts w:ascii="Meiryo" w:eastAsia="Meiryo" w:hAnsi="Meiryo" w:hint="eastAsia"/>
                                <w:b/>
                                <w:noProof/>
                                <w:sz w:val="20"/>
                                <w:szCs w:val="20"/>
                              </w:rPr>
                              <w:t>センター</w:t>
                            </w:r>
                            <w:r w:rsidR="00F71C71">
                              <w:rPr>
                                <w:rFonts w:ascii="Meiryo" w:eastAsia="Meiryo" w:hAnsi="Meiryo"/>
                                <w:b/>
                                <w:noProof/>
                                <w:sz w:val="20"/>
                                <w:szCs w:val="20"/>
                              </w:rPr>
                              <w:t>ビル18</w:t>
                            </w:r>
                            <w:r w:rsidR="00F71C71">
                              <w:rPr>
                                <w:rFonts w:ascii="Meiryo" w:eastAsia="Meiryo" w:hAnsi="Meiryo" w:hint="eastAsia"/>
                                <w:b/>
                                <w:noProof/>
                                <w:sz w:val="20"/>
                                <w:szCs w:val="20"/>
                              </w:rPr>
                              <w:t>階</w:t>
                            </w:r>
                          </w:p>
                          <w:p w14:paraId="75DE475F" w14:textId="77777777" w:rsidR="00F71C71" w:rsidRPr="00F71C71" w:rsidRDefault="00F71C71" w:rsidP="00F71C71">
                            <w:pPr>
                              <w:snapToGrid w:val="0"/>
                              <w:spacing w:line="320" w:lineRule="exact"/>
                              <w:rPr>
                                <w:rFonts w:ascii="Meiryo" w:eastAsia="Meiryo" w:hAnsi="Meiryo" w:cs="Meiryo"/>
                                <w:b/>
                                <w:sz w:val="20"/>
                                <w:szCs w:val="20"/>
                              </w:rPr>
                            </w:pPr>
                            <w:r w:rsidRPr="00F71C71">
                              <w:rPr>
                                <w:rFonts w:ascii="Meiryo" w:eastAsia="Meiryo" w:hAnsi="Meiryo" w:cs="Meiryo" w:hint="eastAsia"/>
                                <w:b/>
                                <w:sz w:val="20"/>
                                <w:szCs w:val="20"/>
                              </w:rPr>
                              <w:t>担当：</w:t>
                            </w:r>
                            <w:r w:rsidRPr="00F71C71">
                              <w:rPr>
                                <w:rFonts w:ascii="Meiryo" w:eastAsia="Meiryo" w:hAnsi="Meiryo" w:hint="eastAsia"/>
                                <w:b/>
                                <w:sz w:val="20"/>
                                <w:szCs w:val="20"/>
                              </w:rPr>
                              <w:t xml:space="preserve"> 鄭</w:t>
                            </w:r>
                            <w:r w:rsidRPr="00F71C71">
                              <w:rPr>
                                <w:rFonts w:ascii="Meiryo" w:eastAsia="Meiryo" w:hAnsi="Meiryo" w:cs="Meiryo" w:hint="eastAsia"/>
                                <w:b/>
                                <w:sz w:val="20"/>
                                <w:szCs w:val="20"/>
                              </w:rPr>
                              <w:t>(チョン)</w:t>
                            </w:r>
                            <w:r w:rsidRPr="00F71C71">
                              <w:rPr>
                                <w:rFonts w:ascii="Meiryo" w:eastAsia="Meiryo" w:hAnsi="Meiryo" w:cs="Meiryo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1C71">
                              <w:rPr>
                                <w:rFonts w:ascii="Meiryo" w:eastAsia="Meiryo" w:hAnsi="Meiryo" w:cs="Meiryo" w:hint="eastAsia"/>
                                <w:b/>
                                <w:sz w:val="20"/>
                                <w:szCs w:val="20"/>
                              </w:rPr>
                              <w:t>・ 明珍</w:t>
                            </w:r>
                            <w:r w:rsidRPr="00F71C71">
                              <w:rPr>
                                <w:rFonts w:ascii="Meiryo" w:eastAsia="Meiryo" w:hAnsi="Meiryo" w:cs="Meiryo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F71C71">
                              <w:rPr>
                                <w:rFonts w:ascii="Meiryo" w:eastAsia="Meiryo" w:hAnsi="Meiryo" w:cs="Meiryo" w:hint="eastAsia"/>
                                <w:b/>
                                <w:sz w:val="20"/>
                                <w:szCs w:val="20"/>
                              </w:rPr>
                              <w:t>ミョウチン</w:t>
                            </w:r>
                            <w:r w:rsidRPr="00F71C71">
                              <w:rPr>
                                <w:rFonts w:ascii="Meiryo" w:eastAsia="Meiryo" w:hAnsi="Meiryo" w:cs="Meiryo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5E19220" w14:textId="4C950822" w:rsidR="00A561E0" w:rsidRPr="00F71C71" w:rsidRDefault="00A561E0" w:rsidP="00A561E0">
                            <w:pPr>
                              <w:spacing w:line="0" w:lineRule="atLeast"/>
                              <w:jc w:val="left"/>
                              <w:rPr>
                                <w:rFonts w:ascii="Meiryo" w:eastAsia="Meiryo" w:hAnsi="Meiryo"/>
                                <w:sz w:val="18"/>
                                <w:szCs w:val="18"/>
                              </w:rPr>
                            </w:pPr>
                            <w:r w:rsidRPr="00F71C71">
                              <w:rPr>
                                <w:rFonts w:ascii="Meiryo" w:eastAsia="Meiryo" w:hAnsi="Meiryo" w:hint="eastAsia"/>
                                <w:b/>
                                <w:sz w:val="18"/>
                                <w:szCs w:val="18"/>
                              </w:rPr>
                              <w:t>TEL：</w:t>
                            </w:r>
                            <w:r w:rsidR="00F71C71" w:rsidRPr="00F71C71">
                              <w:rPr>
                                <w:rFonts w:ascii="Meiryo" w:eastAsia="Meiryo" w:hAnsi="Meiryo" w:hint="eastAsia"/>
                                <w:b/>
                                <w:sz w:val="18"/>
                                <w:szCs w:val="18"/>
                              </w:rPr>
                              <w:t>052-</w:t>
                            </w:r>
                            <w:r w:rsidR="00F71C71" w:rsidRPr="00F71C71">
                              <w:rPr>
                                <w:rFonts w:ascii="Meiryo" w:eastAsia="Meiryo" w:hAnsi="Meiryo"/>
                                <w:b/>
                                <w:sz w:val="18"/>
                                <w:szCs w:val="18"/>
                              </w:rPr>
                              <w:t>446</w:t>
                            </w:r>
                            <w:r w:rsidRPr="00F71C71">
                              <w:rPr>
                                <w:rFonts w:ascii="Meiryo" w:eastAsia="Meiryo" w:hAnsi="Meiryo" w:hint="eastAsia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F71C71" w:rsidRPr="00F71C71">
                              <w:rPr>
                                <w:rFonts w:ascii="Meiryo" w:eastAsia="Meiryo" w:hAnsi="Meiryo"/>
                                <w:b/>
                                <w:sz w:val="18"/>
                                <w:szCs w:val="18"/>
                              </w:rPr>
                              <w:t>7800</w:t>
                            </w:r>
                            <w:r w:rsidRPr="00F71C71">
                              <w:rPr>
                                <w:rFonts w:ascii="Meiryo" w:eastAsia="Meiryo" w:hAnsi="Meiryo" w:hint="eastAsia"/>
                                <w:b/>
                                <w:sz w:val="18"/>
                                <w:szCs w:val="18"/>
                              </w:rPr>
                              <w:t xml:space="preserve"> / FAX: 052-</w:t>
                            </w:r>
                            <w:r w:rsidR="00F71C71" w:rsidRPr="00F71C71">
                              <w:rPr>
                                <w:rFonts w:ascii="Meiryo" w:eastAsia="Meiryo" w:hAnsi="Meiryo"/>
                                <w:b/>
                                <w:sz w:val="18"/>
                                <w:szCs w:val="18"/>
                              </w:rPr>
                              <w:t>446-7801</w:t>
                            </w:r>
                            <w:r w:rsidRPr="00F71C71">
                              <w:rPr>
                                <w:rFonts w:ascii="Meiryo" w:eastAsia="Meiryo" w:hAnsi="Meiryo" w:hint="eastAsia"/>
                                <w:b/>
                                <w:sz w:val="18"/>
                                <w:szCs w:val="18"/>
                              </w:rPr>
                              <w:t xml:space="preserve"> / E-MAIL：</w:t>
                            </w:r>
                            <w:r w:rsidR="00F71C71" w:rsidRPr="00F71C71">
                              <w:rPr>
                                <w:rFonts w:ascii="Meiryo" w:eastAsia="Meiryo" w:hAnsi="Meiryo" w:hint="eastAsia"/>
                                <w:b/>
                                <w:sz w:val="18"/>
                                <w:szCs w:val="18"/>
                              </w:rPr>
                              <w:t xml:space="preserve"> gp.</w:t>
                            </w:r>
                            <w:r w:rsidR="00F71C71" w:rsidRPr="00F71C71">
                              <w:rPr>
                                <w:rFonts w:ascii="Meiryo" w:eastAsia="Meiryo" w:hAnsi="Meiryo"/>
                                <w:b/>
                                <w:sz w:val="18"/>
                                <w:szCs w:val="18"/>
                              </w:rPr>
                              <w:t>ngo</w:t>
                            </w:r>
                            <w:r w:rsidRPr="00F71C71">
                              <w:rPr>
                                <w:rFonts w:ascii="Meiryo" w:eastAsia="Meiryo" w:hAnsi="Meiryo" w:hint="eastAsia"/>
                                <w:b/>
                                <w:sz w:val="18"/>
                                <w:szCs w:val="18"/>
                              </w:rPr>
                              <w:t>@kotra.or.jp</w:t>
                            </w:r>
                            <w:r w:rsidR="00F71C71" w:rsidRPr="00F71C71">
                              <w:rPr>
                                <w:rFonts w:ascii="Meiryo" w:eastAsia="Meiryo" w:hAnsi="Meiryo"/>
                                <w:b/>
                                <w:sz w:val="18"/>
                                <w:szCs w:val="18"/>
                              </w:rPr>
                              <w:t>/suninj@kotra.or.jp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F228F" id="Text Box 217" o:spid="_x0000_s1029" type="#_x0000_t202" style="position:absolute;left:0;text-align:left;margin-left:0;margin-top:21.45pt;width:495.75pt;height:59.25pt;z-index:2516638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">
                <v:textbox>
                  <w:txbxContent>
                    <w:p w14:paraId="768A6214" w14:textId="4060A0C7" w:rsidR="00A561E0" w:rsidRPr="00F71C71" w:rsidRDefault="00A561E0" w:rsidP="00A561E0">
                      <w:pPr>
                        <w:snapToGrid w:val="0"/>
                        <w:spacing w:line="0" w:lineRule="atLeast"/>
                        <w:ind w:right="-1"/>
                        <w:jc w:val="left"/>
                        <w:rPr>
                          <w:rFonts w:ascii="Meiryo" w:eastAsia="Meiryo" w:hAnsi="Meiryo" w:cs="Arial" w:hint="eastAsia"/>
                          <w:b/>
                          <w:sz w:val="20"/>
                          <w:szCs w:val="20"/>
                        </w:rPr>
                      </w:pPr>
                      <w:r w:rsidRPr="00A561E0">
                        <w:rPr>
                          <w:rFonts w:ascii="Meiryo" w:eastAsia="Meiryo" w:hAnsi="Meiryo" w:hint="eastAsia"/>
                          <w:b/>
                          <w:noProof/>
                          <w:sz w:val="20"/>
                          <w:szCs w:val="20"/>
                        </w:rPr>
                        <w:t>韓国貿易センター(名古屋）〒</w:t>
                      </w:r>
                      <w:r w:rsidR="00F71C71">
                        <w:rPr>
                          <w:rFonts w:ascii="Meiryo" w:eastAsia="Meiryo" w:hAnsi="Meiryo" w:hint="eastAsia"/>
                          <w:b/>
                          <w:noProof/>
                          <w:sz w:val="20"/>
                          <w:szCs w:val="20"/>
                        </w:rPr>
                        <w:t>450-0001 名古屋</w:t>
                      </w:r>
                      <w:r w:rsidR="00F71C71">
                        <w:rPr>
                          <w:rFonts w:ascii="Meiryo" w:eastAsia="Meiryo" w:hAnsi="Meiryo"/>
                          <w:b/>
                          <w:noProof/>
                          <w:sz w:val="20"/>
                          <w:szCs w:val="20"/>
                        </w:rPr>
                        <w:t>市中村区那古野</w:t>
                      </w:r>
                      <w:r w:rsidR="00F71C71">
                        <w:rPr>
                          <w:rFonts w:ascii="Meiryo" w:eastAsia="Meiryo" w:hAnsi="Meiryo" w:hint="eastAsia"/>
                          <w:b/>
                          <w:noProof/>
                          <w:sz w:val="20"/>
                          <w:szCs w:val="20"/>
                        </w:rPr>
                        <w:t xml:space="preserve">1-47-1　</w:t>
                      </w:r>
                      <w:r w:rsidR="00F71C71">
                        <w:rPr>
                          <w:rFonts w:ascii="Meiryo" w:eastAsia="Meiryo" w:hAnsi="Meiryo"/>
                          <w:b/>
                          <w:noProof/>
                          <w:sz w:val="20"/>
                          <w:szCs w:val="20"/>
                        </w:rPr>
                        <w:t>名古屋国際</w:t>
                      </w:r>
                      <w:r w:rsidR="00F71C71">
                        <w:rPr>
                          <w:rFonts w:ascii="Meiryo" w:eastAsia="Meiryo" w:hAnsi="Meiryo" w:hint="eastAsia"/>
                          <w:b/>
                          <w:noProof/>
                          <w:sz w:val="20"/>
                          <w:szCs w:val="20"/>
                        </w:rPr>
                        <w:t>センター</w:t>
                      </w:r>
                      <w:r w:rsidR="00F71C71">
                        <w:rPr>
                          <w:rFonts w:ascii="Meiryo" w:eastAsia="Meiryo" w:hAnsi="Meiryo"/>
                          <w:b/>
                          <w:noProof/>
                          <w:sz w:val="20"/>
                          <w:szCs w:val="20"/>
                        </w:rPr>
                        <w:t>ビル18</w:t>
                      </w:r>
                      <w:r w:rsidR="00F71C71">
                        <w:rPr>
                          <w:rFonts w:ascii="Meiryo" w:eastAsia="Meiryo" w:hAnsi="Meiryo" w:hint="eastAsia"/>
                          <w:b/>
                          <w:noProof/>
                          <w:sz w:val="20"/>
                          <w:szCs w:val="20"/>
                        </w:rPr>
                        <w:t>階</w:t>
                      </w:r>
                    </w:p>
                    <w:p w14:paraId="75DE475F" w14:textId="77777777" w:rsidR="00F71C71" w:rsidRPr="00F71C71" w:rsidRDefault="00F71C71" w:rsidP="00F71C71">
                      <w:pPr>
                        <w:snapToGrid w:val="0"/>
                        <w:spacing w:line="320" w:lineRule="exact"/>
                        <w:rPr>
                          <w:rFonts w:ascii="Meiryo" w:eastAsia="Meiryo" w:hAnsi="Meiryo" w:cs="Meiryo"/>
                          <w:b/>
                          <w:sz w:val="20"/>
                          <w:szCs w:val="20"/>
                        </w:rPr>
                      </w:pPr>
                      <w:r w:rsidRPr="00F71C71">
                        <w:rPr>
                          <w:rFonts w:ascii="Meiryo" w:eastAsia="Meiryo" w:hAnsi="Meiryo" w:cs="Meiryo" w:hint="eastAsia"/>
                          <w:b/>
                          <w:sz w:val="20"/>
                          <w:szCs w:val="20"/>
                        </w:rPr>
                        <w:t>担当：</w:t>
                      </w:r>
                      <w:r w:rsidRPr="00F71C71">
                        <w:rPr>
                          <w:rFonts w:ascii="Meiryo" w:eastAsia="Meiryo" w:hAnsi="Meiryo" w:hint="eastAsia"/>
                          <w:b/>
                          <w:sz w:val="20"/>
                          <w:szCs w:val="20"/>
                        </w:rPr>
                        <w:t xml:space="preserve"> 鄭</w:t>
                      </w:r>
                      <w:r w:rsidRPr="00F71C71">
                        <w:rPr>
                          <w:rFonts w:ascii="Meiryo" w:eastAsia="Meiryo" w:hAnsi="Meiryo" w:cs="Meiryo" w:hint="eastAsia"/>
                          <w:b/>
                          <w:sz w:val="20"/>
                          <w:szCs w:val="20"/>
                        </w:rPr>
                        <w:t>(チョン)</w:t>
                      </w:r>
                      <w:r w:rsidRPr="00F71C71">
                        <w:rPr>
                          <w:rFonts w:ascii="Meiryo" w:eastAsia="Meiryo" w:hAnsi="Meiryo" w:cs="Meiryo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71C71">
                        <w:rPr>
                          <w:rFonts w:ascii="Meiryo" w:eastAsia="Meiryo" w:hAnsi="Meiryo" w:cs="Meiryo" w:hint="eastAsia"/>
                          <w:b/>
                          <w:sz w:val="20"/>
                          <w:szCs w:val="20"/>
                        </w:rPr>
                        <w:t>・ 明珍</w:t>
                      </w:r>
                      <w:r w:rsidRPr="00F71C71">
                        <w:rPr>
                          <w:rFonts w:ascii="Meiryo" w:eastAsia="Meiryo" w:hAnsi="Meiryo" w:cs="Meiryo"/>
                          <w:b/>
                          <w:sz w:val="20"/>
                          <w:szCs w:val="20"/>
                        </w:rPr>
                        <w:t>(</w:t>
                      </w:r>
                      <w:r w:rsidRPr="00F71C71">
                        <w:rPr>
                          <w:rFonts w:ascii="Meiryo" w:eastAsia="Meiryo" w:hAnsi="Meiryo" w:cs="Meiryo" w:hint="eastAsia"/>
                          <w:b/>
                          <w:sz w:val="20"/>
                          <w:szCs w:val="20"/>
                        </w:rPr>
                        <w:t>ミョウチン</w:t>
                      </w:r>
                      <w:r w:rsidRPr="00F71C71">
                        <w:rPr>
                          <w:rFonts w:ascii="Meiryo" w:eastAsia="Meiryo" w:hAnsi="Meiryo" w:cs="Meiryo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35E19220" w14:textId="4C950822" w:rsidR="00A561E0" w:rsidRPr="00F71C71" w:rsidRDefault="00A561E0" w:rsidP="00A561E0">
                      <w:pPr>
                        <w:spacing w:line="0" w:lineRule="atLeast"/>
                        <w:jc w:val="left"/>
                        <w:rPr>
                          <w:rFonts w:ascii="Meiryo" w:eastAsia="Meiryo" w:hAnsi="Meiryo"/>
                          <w:sz w:val="18"/>
                          <w:szCs w:val="18"/>
                        </w:rPr>
                      </w:pPr>
                      <w:r w:rsidRPr="00F71C71">
                        <w:rPr>
                          <w:rFonts w:ascii="Meiryo" w:eastAsia="Meiryo" w:hAnsi="Meiryo" w:hint="eastAsia"/>
                          <w:b/>
                          <w:sz w:val="18"/>
                          <w:szCs w:val="18"/>
                        </w:rPr>
                        <w:t>TEL：</w:t>
                      </w:r>
                      <w:r w:rsidR="00F71C71" w:rsidRPr="00F71C71">
                        <w:rPr>
                          <w:rFonts w:ascii="Meiryo" w:eastAsia="Meiryo" w:hAnsi="Meiryo" w:hint="eastAsia"/>
                          <w:b/>
                          <w:sz w:val="18"/>
                          <w:szCs w:val="18"/>
                        </w:rPr>
                        <w:t>052-</w:t>
                      </w:r>
                      <w:r w:rsidR="00F71C71" w:rsidRPr="00F71C71">
                        <w:rPr>
                          <w:rFonts w:ascii="Meiryo" w:eastAsia="Meiryo" w:hAnsi="Meiryo"/>
                          <w:b/>
                          <w:sz w:val="18"/>
                          <w:szCs w:val="18"/>
                        </w:rPr>
                        <w:t>446</w:t>
                      </w:r>
                      <w:r w:rsidRPr="00F71C71">
                        <w:rPr>
                          <w:rFonts w:ascii="Meiryo" w:eastAsia="Meiryo" w:hAnsi="Meiryo" w:hint="eastAsia"/>
                          <w:b/>
                          <w:sz w:val="18"/>
                          <w:szCs w:val="18"/>
                        </w:rPr>
                        <w:t>-</w:t>
                      </w:r>
                      <w:r w:rsidR="00F71C71" w:rsidRPr="00F71C71">
                        <w:rPr>
                          <w:rFonts w:ascii="Meiryo" w:eastAsia="Meiryo" w:hAnsi="Meiryo"/>
                          <w:b/>
                          <w:sz w:val="18"/>
                          <w:szCs w:val="18"/>
                        </w:rPr>
                        <w:t>7800</w:t>
                      </w:r>
                      <w:r w:rsidRPr="00F71C71">
                        <w:rPr>
                          <w:rFonts w:ascii="Meiryo" w:eastAsia="Meiryo" w:hAnsi="Meiryo" w:hint="eastAsia"/>
                          <w:b/>
                          <w:sz w:val="18"/>
                          <w:szCs w:val="18"/>
                        </w:rPr>
                        <w:t xml:space="preserve"> / FAX: 052-</w:t>
                      </w:r>
                      <w:r w:rsidR="00F71C71" w:rsidRPr="00F71C71">
                        <w:rPr>
                          <w:rFonts w:ascii="Meiryo" w:eastAsia="Meiryo" w:hAnsi="Meiryo"/>
                          <w:b/>
                          <w:sz w:val="18"/>
                          <w:szCs w:val="18"/>
                        </w:rPr>
                        <w:t>446-7801</w:t>
                      </w:r>
                      <w:r w:rsidRPr="00F71C71">
                        <w:rPr>
                          <w:rFonts w:ascii="Meiryo" w:eastAsia="Meiryo" w:hAnsi="Meiryo" w:hint="eastAsia"/>
                          <w:b/>
                          <w:sz w:val="18"/>
                          <w:szCs w:val="18"/>
                        </w:rPr>
                        <w:t xml:space="preserve"> / E-MAIL：</w:t>
                      </w:r>
                      <w:r w:rsidR="00F71C71" w:rsidRPr="00F71C71">
                        <w:rPr>
                          <w:rFonts w:ascii="Meiryo" w:eastAsia="Meiryo" w:hAnsi="Meiryo" w:hint="eastAsia"/>
                          <w:b/>
                          <w:sz w:val="18"/>
                          <w:szCs w:val="18"/>
                        </w:rPr>
                        <w:t xml:space="preserve"> gp.</w:t>
                      </w:r>
                      <w:r w:rsidR="00F71C71" w:rsidRPr="00F71C71">
                        <w:rPr>
                          <w:rFonts w:ascii="Meiryo" w:eastAsia="Meiryo" w:hAnsi="Meiryo"/>
                          <w:b/>
                          <w:sz w:val="18"/>
                          <w:szCs w:val="18"/>
                        </w:rPr>
                        <w:t>ngo</w:t>
                      </w:r>
                      <w:r w:rsidRPr="00F71C71">
                        <w:rPr>
                          <w:rFonts w:ascii="Meiryo" w:eastAsia="Meiryo" w:hAnsi="Meiryo" w:hint="eastAsia"/>
                          <w:b/>
                          <w:sz w:val="18"/>
                          <w:szCs w:val="18"/>
                        </w:rPr>
                        <w:t>@kotra.or.jp</w:t>
                      </w:r>
                      <w:r w:rsidR="00F71C71" w:rsidRPr="00F71C71">
                        <w:rPr>
                          <w:rFonts w:ascii="Meiryo" w:eastAsia="Meiryo" w:hAnsi="Meiryo"/>
                          <w:b/>
                          <w:sz w:val="18"/>
                          <w:szCs w:val="18"/>
                        </w:rPr>
                        <w:t>/suninj@kotra.or.jp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0CE8" w:rsidRPr="00386861">
        <w:rPr>
          <w:rFonts w:ascii="Meiryo UI" w:eastAsia="Meiryo UI" w:hAnsi="Meiryo UI" w:cs="Meiryo UI" w:hint="eastAsia"/>
          <w:b/>
          <w:kern w:val="0"/>
          <w:sz w:val="20"/>
          <w:szCs w:val="20"/>
        </w:rPr>
        <w:sym w:font="Wingdings" w:char="F028"/>
      </w:r>
      <w:r w:rsidR="00BF0CE8" w:rsidRPr="00386861">
        <w:rPr>
          <w:rFonts w:ascii="Meiryo UI" w:eastAsia="Meiryo UI" w:hAnsi="Meiryo UI" w:cs="Meiryo UI" w:hint="eastAsia"/>
          <w:b/>
          <w:kern w:val="0"/>
          <w:sz w:val="20"/>
          <w:szCs w:val="20"/>
        </w:rPr>
        <w:t xml:space="preserve"> </w:t>
      </w:r>
      <w:r w:rsidR="00BF0CE8">
        <w:rPr>
          <w:rFonts w:ascii="Meiryo UI" w:eastAsia="Meiryo UI" w:hAnsi="Meiryo UI" w:cs="Meiryo UI" w:hint="eastAsia"/>
          <w:b/>
          <w:kern w:val="0"/>
          <w:sz w:val="20"/>
          <w:szCs w:val="20"/>
        </w:rPr>
        <w:t xml:space="preserve">お問合せ　</w:t>
      </w:r>
      <w:r w:rsidR="00BF0CE8" w:rsidRPr="00386861">
        <w:rPr>
          <w:rFonts w:ascii="Meiryo UI" w:eastAsia="Meiryo UI" w:hAnsi="Meiryo UI" w:cs="Meiryo UI" w:hint="eastAsia"/>
          <w:b/>
          <w:kern w:val="0"/>
          <w:sz w:val="20"/>
          <w:szCs w:val="20"/>
        </w:rPr>
        <w:t>:</w:t>
      </w:r>
    </w:p>
    <w:p w14:paraId="59CEAEDC" w14:textId="77777777" w:rsidR="005342B2" w:rsidRDefault="005342B2" w:rsidP="00A561E0">
      <w:pPr>
        <w:pStyle w:val="ae"/>
        <w:ind w:leftChars="-67" w:left="-141" w:firstLineChars="100" w:firstLine="200"/>
        <w:jc w:val="left"/>
        <w:rPr>
          <w:rFonts w:ascii="Meiryo UI" w:eastAsia="Meiryo UI" w:hAnsi="Meiryo UI" w:cs="Meiryo UI"/>
          <w:b/>
          <w:kern w:val="0"/>
          <w:sz w:val="20"/>
          <w:szCs w:val="20"/>
        </w:rPr>
      </w:pPr>
    </w:p>
    <w:sectPr w:rsidR="005342B2" w:rsidSect="00E429F9">
      <w:headerReference w:type="default" r:id="rId10"/>
      <w:pgSz w:w="11906" w:h="16838"/>
      <w:pgMar w:top="1021" w:right="1247" w:bottom="1021" w:left="1247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2DEC5" w14:textId="77777777" w:rsidR="00247390" w:rsidRDefault="00247390" w:rsidP="00DA10F2">
      <w:r>
        <w:separator/>
      </w:r>
    </w:p>
  </w:endnote>
  <w:endnote w:type="continuationSeparator" w:id="0">
    <w:p w14:paraId="60409AF7" w14:textId="77777777" w:rsidR="00247390" w:rsidRDefault="00247390" w:rsidP="00DA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67270" w14:textId="77777777" w:rsidR="00247390" w:rsidRDefault="00247390" w:rsidP="00DA10F2">
      <w:r>
        <w:separator/>
      </w:r>
    </w:p>
  </w:footnote>
  <w:footnote w:type="continuationSeparator" w:id="0">
    <w:p w14:paraId="39867521" w14:textId="77777777" w:rsidR="00247390" w:rsidRDefault="00247390" w:rsidP="00DA1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0D7FB" w14:textId="77777777" w:rsidR="009C4C41" w:rsidRDefault="007A505B">
    <w:pPr>
      <w:pStyle w:val="a4"/>
    </w:pPr>
    <w:r>
      <w:rPr>
        <w:noProof/>
        <w:lang w:eastAsia="ko-KR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40A501E" wp14:editId="2AB06FDB">
              <wp:simplePos x="0" y="0"/>
              <wp:positionH relativeFrom="column">
                <wp:posOffset>-133985</wp:posOffset>
              </wp:positionH>
              <wp:positionV relativeFrom="paragraph">
                <wp:posOffset>-143510</wp:posOffset>
              </wp:positionV>
              <wp:extent cx="6224905" cy="267335"/>
              <wp:effectExtent l="635" t="0" r="381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4905" cy="267335"/>
                        <a:chOff x="1036" y="827"/>
                        <a:chExt cx="9803" cy="421"/>
                      </a:xfrm>
                    </wpg:grpSpPr>
                    <pic:pic xmlns:pic="http://schemas.openxmlformats.org/drawingml/2006/picture">
                      <pic:nvPicPr>
                        <pic:cNvPr id="2" name="Picture 2" descr="kotra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6" y="827"/>
                          <a:ext cx="1260" cy="3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KBC_logo081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16" y="884"/>
                          <a:ext cx="2723" cy="2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036" y="1167"/>
                          <a:ext cx="9803" cy="81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E0F1A2F" id="Group 5" o:spid="_x0000_s1026" style="position:absolute;left:0;text-align:left;margin-left:-10.55pt;margin-top:-11.3pt;width:490.15pt;height:21.05pt;z-index:251657728" coordorigin="1036,827" coordsize="9803,4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kotralogo" style="position:absolute;left:1036;top:827;width:126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">
                <v:imagedata r:id="rId3" o:title="kotralogo"/>
              </v:shape>
              <v:shape id="Picture 3" o:spid="_x0000_s1028" type="#_x0000_t75" alt="KBC_logo081008" style="position:absolute;left:8116;top:884;width:2723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">
                <v:imagedata r:id="rId4" o:title="KBC_logo081008"/>
              </v:shape>
              <v:rect id="Rectangle 4" o:spid="_x0000_s1029" style="position:absolute;left:1036;top:1167;width:9803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" fillcolor="#548dd4" stroked="f">
                <v:textbox inset="5.85pt,.7pt,5.85pt,.7pt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E00A9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2BA99D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BDAEC7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E84879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85ADB7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6D8B65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EFC9D5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056CB4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51A6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5708BA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B12B05"/>
    <w:multiLevelType w:val="hybridMultilevel"/>
    <w:tmpl w:val="957E92F0"/>
    <w:lvl w:ilvl="0" w:tplc="3BA8EDD4">
      <w:start w:val="2022"/>
      <w:numFmt w:val="bullet"/>
      <w:lvlText w:val="※"/>
      <w:lvlJc w:val="left"/>
      <w:pPr>
        <w:ind w:left="760" w:hanging="360"/>
      </w:pPr>
      <w:rPr>
        <w:rFonts w:ascii="Meiryo UI" w:eastAsia="Meiryo UI" w:hAnsi="Meiryo U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55A5360"/>
    <w:multiLevelType w:val="hybridMultilevel"/>
    <w:tmpl w:val="CA64F8D6"/>
    <w:lvl w:ilvl="0" w:tplc="C5780CD0">
      <w:start w:val="5"/>
      <w:numFmt w:val="bullet"/>
      <w:lvlText w:val="※"/>
      <w:lvlJc w:val="left"/>
      <w:pPr>
        <w:ind w:left="360" w:hanging="360"/>
      </w:pPr>
      <w:rPr>
        <w:rFonts w:ascii="MS Gothic" w:eastAsia="MS Gothic" w:hAnsi="MS Gothic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A2B20C2"/>
    <w:multiLevelType w:val="hybridMultilevel"/>
    <w:tmpl w:val="35A8CFEC"/>
    <w:lvl w:ilvl="0" w:tplc="A7DAF2E0">
      <w:numFmt w:val="bullet"/>
      <w:lvlText w:val="◇"/>
      <w:lvlJc w:val="left"/>
      <w:pPr>
        <w:ind w:left="360" w:hanging="360"/>
      </w:pPr>
      <w:rPr>
        <w:rFonts w:ascii="MS Gothic" w:eastAsia="MS Gothic" w:hAnsi="MS Gothic" w:cs="Times New Roman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DF055B7"/>
    <w:multiLevelType w:val="hybridMultilevel"/>
    <w:tmpl w:val="33D860EA"/>
    <w:lvl w:ilvl="0" w:tplc="9796D552">
      <w:start w:val="2022"/>
      <w:numFmt w:val="bullet"/>
      <w:lvlText w:val="※"/>
      <w:lvlJc w:val="left"/>
      <w:pPr>
        <w:ind w:left="1120" w:hanging="360"/>
      </w:pPr>
      <w:rPr>
        <w:rFonts w:ascii="Meiryo UI" w:eastAsia="Meiryo UI" w:hAnsi="Meiryo U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4" w15:restartNumberingAfterBreak="0">
    <w:nsid w:val="60B309D2"/>
    <w:multiLevelType w:val="hybridMultilevel"/>
    <w:tmpl w:val="C6623352"/>
    <w:lvl w:ilvl="0" w:tplc="48E01B62">
      <w:start w:val="7"/>
      <w:numFmt w:val="bullet"/>
      <w:lvlText w:val="※"/>
      <w:lvlJc w:val="left"/>
      <w:pPr>
        <w:ind w:left="791" w:hanging="360"/>
      </w:pPr>
      <w:rPr>
        <w:rFonts w:ascii="MS Gothic" w:eastAsia="MS Gothic" w:hAnsi="MS Gothic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1" w:hanging="420"/>
      </w:pPr>
      <w:rPr>
        <w:rFonts w:ascii="Wingdings" w:hAnsi="Wingdings" w:hint="default"/>
      </w:rPr>
    </w:lvl>
  </w:abstractNum>
  <w:abstractNum w:abstractNumId="15" w15:restartNumberingAfterBreak="0">
    <w:nsid w:val="6924549C"/>
    <w:multiLevelType w:val="hybridMultilevel"/>
    <w:tmpl w:val="D2E89BBC"/>
    <w:lvl w:ilvl="0" w:tplc="554EF078">
      <w:numFmt w:val="bullet"/>
      <w:lvlText w:val="□"/>
      <w:lvlJc w:val="left"/>
      <w:pPr>
        <w:ind w:left="585" w:hanging="360"/>
      </w:pPr>
      <w:rPr>
        <w:rFonts w:ascii="Meiryo" w:eastAsia="Meiryo" w:hAnsi="Meiryo" w:cs="Meiryo" w:hint="eastAsia"/>
        <w:b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6A452F8E"/>
    <w:multiLevelType w:val="hybridMultilevel"/>
    <w:tmpl w:val="2378323E"/>
    <w:lvl w:ilvl="0" w:tplc="8B720DC2">
      <w:numFmt w:val="bullet"/>
      <w:lvlText w:val="□"/>
      <w:lvlJc w:val="left"/>
      <w:pPr>
        <w:ind w:left="945" w:hanging="360"/>
      </w:pPr>
      <w:rPr>
        <w:rFonts w:ascii="Meiryo" w:eastAsia="Meiryo" w:hAnsi="Meiryo" w:cs="Meiryo" w:hint="eastAsia"/>
        <w:b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7" w15:restartNumberingAfterBreak="0">
    <w:nsid w:val="783B4E69"/>
    <w:multiLevelType w:val="hybridMultilevel"/>
    <w:tmpl w:val="62166530"/>
    <w:lvl w:ilvl="0" w:tplc="4D807D60">
      <w:start w:val="12"/>
      <w:numFmt w:val="bullet"/>
      <w:lvlText w:val="＊"/>
      <w:lvlJc w:val="left"/>
      <w:pPr>
        <w:ind w:left="885" w:hanging="360"/>
      </w:pPr>
      <w:rPr>
        <w:rFonts w:ascii="MS PMincho" w:eastAsia="MS PMincho" w:hAnsi="MS PMincho" w:cs="Arial" w:hint="eastAsia"/>
      </w:rPr>
    </w:lvl>
    <w:lvl w:ilvl="1" w:tplc="04090003" w:tentative="1">
      <w:start w:val="1"/>
      <w:numFmt w:val="bullet"/>
      <w:lvlText w:val=""/>
      <w:lvlJc w:val="left"/>
      <w:pPr>
        <w:ind w:left="13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5" w:hanging="400"/>
      </w:pPr>
      <w:rPr>
        <w:rFonts w:ascii="Wingdings" w:hAnsi="Wingdings" w:hint="default"/>
      </w:rPr>
    </w:lvl>
  </w:abstractNum>
  <w:abstractNum w:abstractNumId="18" w15:restartNumberingAfterBreak="0">
    <w:nsid w:val="79E05148"/>
    <w:multiLevelType w:val="multilevel"/>
    <w:tmpl w:val="F2CC1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7"/>
  </w:num>
  <w:num w:numId="15">
    <w:abstractNumId w:val="12"/>
  </w:num>
  <w:num w:numId="16">
    <w:abstractNumId w:val="15"/>
  </w:num>
  <w:num w:numId="17">
    <w:abstractNumId w:val="16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FC"/>
    <w:rsid w:val="000005AA"/>
    <w:rsid w:val="00000A2B"/>
    <w:rsid w:val="00003410"/>
    <w:rsid w:val="00007DEF"/>
    <w:rsid w:val="00016C51"/>
    <w:rsid w:val="00030BC2"/>
    <w:rsid w:val="000408F0"/>
    <w:rsid w:val="000416F3"/>
    <w:rsid w:val="00041DD7"/>
    <w:rsid w:val="000459D9"/>
    <w:rsid w:val="0005508A"/>
    <w:rsid w:val="00073E31"/>
    <w:rsid w:val="00074AF3"/>
    <w:rsid w:val="00076B02"/>
    <w:rsid w:val="000800C4"/>
    <w:rsid w:val="00082961"/>
    <w:rsid w:val="000960F0"/>
    <w:rsid w:val="00097686"/>
    <w:rsid w:val="000A4630"/>
    <w:rsid w:val="000B4754"/>
    <w:rsid w:val="000C124E"/>
    <w:rsid w:val="000C5DBE"/>
    <w:rsid w:val="000C7DDA"/>
    <w:rsid w:val="000D01E7"/>
    <w:rsid w:val="000D116E"/>
    <w:rsid w:val="000D40D5"/>
    <w:rsid w:val="000E1F38"/>
    <w:rsid w:val="000E2164"/>
    <w:rsid w:val="000E3BD8"/>
    <w:rsid w:val="000F112D"/>
    <w:rsid w:val="000F2D34"/>
    <w:rsid w:val="000F3B3F"/>
    <w:rsid w:val="00100BBA"/>
    <w:rsid w:val="00101DAF"/>
    <w:rsid w:val="001037F7"/>
    <w:rsid w:val="00113C84"/>
    <w:rsid w:val="00127932"/>
    <w:rsid w:val="00132945"/>
    <w:rsid w:val="00135F4E"/>
    <w:rsid w:val="00137BF5"/>
    <w:rsid w:val="001434D2"/>
    <w:rsid w:val="0014489D"/>
    <w:rsid w:val="00147CDA"/>
    <w:rsid w:val="00172A71"/>
    <w:rsid w:val="00175A5F"/>
    <w:rsid w:val="00182E8E"/>
    <w:rsid w:val="00184A5F"/>
    <w:rsid w:val="00186C89"/>
    <w:rsid w:val="001876A7"/>
    <w:rsid w:val="00191A4C"/>
    <w:rsid w:val="001A0DFE"/>
    <w:rsid w:val="001C06F1"/>
    <w:rsid w:val="001F1890"/>
    <w:rsid w:val="001F2682"/>
    <w:rsid w:val="001F4392"/>
    <w:rsid w:val="0020097E"/>
    <w:rsid w:val="00203D9C"/>
    <w:rsid w:val="00207036"/>
    <w:rsid w:val="0020723C"/>
    <w:rsid w:val="00221A18"/>
    <w:rsid w:val="0022252B"/>
    <w:rsid w:val="002307AA"/>
    <w:rsid w:val="00234537"/>
    <w:rsid w:val="00247390"/>
    <w:rsid w:val="00247A1D"/>
    <w:rsid w:val="002507AC"/>
    <w:rsid w:val="00250813"/>
    <w:rsid w:val="0026288F"/>
    <w:rsid w:val="00265225"/>
    <w:rsid w:val="0027069B"/>
    <w:rsid w:val="002750DD"/>
    <w:rsid w:val="002759A5"/>
    <w:rsid w:val="00283528"/>
    <w:rsid w:val="002873EF"/>
    <w:rsid w:val="002910AF"/>
    <w:rsid w:val="00292D17"/>
    <w:rsid w:val="00293ACF"/>
    <w:rsid w:val="00294D8D"/>
    <w:rsid w:val="0029702C"/>
    <w:rsid w:val="00297C78"/>
    <w:rsid w:val="002A0228"/>
    <w:rsid w:val="002A34DC"/>
    <w:rsid w:val="002B3446"/>
    <w:rsid w:val="002D110C"/>
    <w:rsid w:val="002D1114"/>
    <w:rsid w:val="002E0DFC"/>
    <w:rsid w:val="002E45C8"/>
    <w:rsid w:val="00321916"/>
    <w:rsid w:val="00322A3A"/>
    <w:rsid w:val="00341349"/>
    <w:rsid w:val="00343AC9"/>
    <w:rsid w:val="00344D3C"/>
    <w:rsid w:val="003552F8"/>
    <w:rsid w:val="003578B9"/>
    <w:rsid w:val="003627A5"/>
    <w:rsid w:val="00362F42"/>
    <w:rsid w:val="00364DA5"/>
    <w:rsid w:val="00370E2D"/>
    <w:rsid w:val="003756B4"/>
    <w:rsid w:val="00387758"/>
    <w:rsid w:val="00390B50"/>
    <w:rsid w:val="00391082"/>
    <w:rsid w:val="003921FC"/>
    <w:rsid w:val="003928A1"/>
    <w:rsid w:val="00393D19"/>
    <w:rsid w:val="00394E09"/>
    <w:rsid w:val="00396050"/>
    <w:rsid w:val="0039791A"/>
    <w:rsid w:val="003A21BF"/>
    <w:rsid w:val="003A3502"/>
    <w:rsid w:val="003A586D"/>
    <w:rsid w:val="003B729D"/>
    <w:rsid w:val="003C3A88"/>
    <w:rsid w:val="003D624F"/>
    <w:rsid w:val="003E74C5"/>
    <w:rsid w:val="003F077B"/>
    <w:rsid w:val="003F11DC"/>
    <w:rsid w:val="00402800"/>
    <w:rsid w:val="00403319"/>
    <w:rsid w:val="00403577"/>
    <w:rsid w:val="00407B1C"/>
    <w:rsid w:val="00425CEE"/>
    <w:rsid w:val="004262EB"/>
    <w:rsid w:val="0042668B"/>
    <w:rsid w:val="00432D75"/>
    <w:rsid w:val="00433704"/>
    <w:rsid w:val="00440742"/>
    <w:rsid w:val="0044079E"/>
    <w:rsid w:val="00441901"/>
    <w:rsid w:val="00446459"/>
    <w:rsid w:val="00446E43"/>
    <w:rsid w:val="00461C29"/>
    <w:rsid w:val="00461C81"/>
    <w:rsid w:val="00465893"/>
    <w:rsid w:val="00472382"/>
    <w:rsid w:val="00482EEB"/>
    <w:rsid w:val="00494F0E"/>
    <w:rsid w:val="004A6C54"/>
    <w:rsid w:val="004B72F9"/>
    <w:rsid w:val="004C5C17"/>
    <w:rsid w:val="004C6422"/>
    <w:rsid w:val="004C7259"/>
    <w:rsid w:val="004C7271"/>
    <w:rsid w:val="004C777F"/>
    <w:rsid w:val="004D0BC3"/>
    <w:rsid w:val="004D71D1"/>
    <w:rsid w:val="004E14D2"/>
    <w:rsid w:val="004E4AF9"/>
    <w:rsid w:val="004E572F"/>
    <w:rsid w:val="004E5942"/>
    <w:rsid w:val="004F6F4C"/>
    <w:rsid w:val="004F7E63"/>
    <w:rsid w:val="005024A1"/>
    <w:rsid w:val="005050C0"/>
    <w:rsid w:val="00521456"/>
    <w:rsid w:val="00523BFF"/>
    <w:rsid w:val="005342B2"/>
    <w:rsid w:val="00534DD7"/>
    <w:rsid w:val="00537682"/>
    <w:rsid w:val="005412B0"/>
    <w:rsid w:val="00544677"/>
    <w:rsid w:val="00545C04"/>
    <w:rsid w:val="00546883"/>
    <w:rsid w:val="0055255F"/>
    <w:rsid w:val="00553FF4"/>
    <w:rsid w:val="00564CB8"/>
    <w:rsid w:val="00565DCA"/>
    <w:rsid w:val="005724EF"/>
    <w:rsid w:val="00575EC1"/>
    <w:rsid w:val="005773FB"/>
    <w:rsid w:val="0058126F"/>
    <w:rsid w:val="00581341"/>
    <w:rsid w:val="0058404F"/>
    <w:rsid w:val="00592B2E"/>
    <w:rsid w:val="00596B66"/>
    <w:rsid w:val="005B1A1C"/>
    <w:rsid w:val="005B43B7"/>
    <w:rsid w:val="005B44CA"/>
    <w:rsid w:val="005B5591"/>
    <w:rsid w:val="005B7AD2"/>
    <w:rsid w:val="005C173F"/>
    <w:rsid w:val="005C5158"/>
    <w:rsid w:val="005D084E"/>
    <w:rsid w:val="005D24D9"/>
    <w:rsid w:val="005D5CAD"/>
    <w:rsid w:val="005E02C9"/>
    <w:rsid w:val="005E0B47"/>
    <w:rsid w:val="005E2A24"/>
    <w:rsid w:val="005F442F"/>
    <w:rsid w:val="00601944"/>
    <w:rsid w:val="00602E45"/>
    <w:rsid w:val="00614415"/>
    <w:rsid w:val="00617491"/>
    <w:rsid w:val="006245DD"/>
    <w:rsid w:val="006274D5"/>
    <w:rsid w:val="00627999"/>
    <w:rsid w:val="006308F0"/>
    <w:rsid w:val="0063273C"/>
    <w:rsid w:val="00637DD0"/>
    <w:rsid w:val="00645FF1"/>
    <w:rsid w:val="00646BB2"/>
    <w:rsid w:val="00647643"/>
    <w:rsid w:val="0065590D"/>
    <w:rsid w:val="006600A4"/>
    <w:rsid w:val="00660E07"/>
    <w:rsid w:val="00661B81"/>
    <w:rsid w:val="006724D3"/>
    <w:rsid w:val="0067627A"/>
    <w:rsid w:val="00687291"/>
    <w:rsid w:val="006907F2"/>
    <w:rsid w:val="006962BC"/>
    <w:rsid w:val="006A0480"/>
    <w:rsid w:val="006B00E6"/>
    <w:rsid w:val="006B476F"/>
    <w:rsid w:val="006B6DDC"/>
    <w:rsid w:val="006C329C"/>
    <w:rsid w:val="006C642C"/>
    <w:rsid w:val="006C7A45"/>
    <w:rsid w:val="006D6E36"/>
    <w:rsid w:val="006E11FB"/>
    <w:rsid w:val="006E3B0C"/>
    <w:rsid w:val="006E4002"/>
    <w:rsid w:val="006E4D47"/>
    <w:rsid w:val="006E665F"/>
    <w:rsid w:val="006F0787"/>
    <w:rsid w:val="006F6D5B"/>
    <w:rsid w:val="00701141"/>
    <w:rsid w:val="00706200"/>
    <w:rsid w:val="007075F9"/>
    <w:rsid w:val="007124A6"/>
    <w:rsid w:val="00712F33"/>
    <w:rsid w:val="00715500"/>
    <w:rsid w:val="00717DAB"/>
    <w:rsid w:val="00724DC3"/>
    <w:rsid w:val="007275D9"/>
    <w:rsid w:val="00731A5E"/>
    <w:rsid w:val="00731D36"/>
    <w:rsid w:val="00734802"/>
    <w:rsid w:val="007366FC"/>
    <w:rsid w:val="00741798"/>
    <w:rsid w:val="00744B18"/>
    <w:rsid w:val="00745480"/>
    <w:rsid w:val="0075300C"/>
    <w:rsid w:val="00756034"/>
    <w:rsid w:val="00760AFD"/>
    <w:rsid w:val="00763CCF"/>
    <w:rsid w:val="00764E04"/>
    <w:rsid w:val="00777CBF"/>
    <w:rsid w:val="00777E07"/>
    <w:rsid w:val="0078462E"/>
    <w:rsid w:val="007904F9"/>
    <w:rsid w:val="007A016C"/>
    <w:rsid w:val="007A505B"/>
    <w:rsid w:val="007A72B2"/>
    <w:rsid w:val="007B1F7A"/>
    <w:rsid w:val="007B3F5A"/>
    <w:rsid w:val="007B530A"/>
    <w:rsid w:val="007C0BD6"/>
    <w:rsid w:val="007C21F3"/>
    <w:rsid w:val="007C2560"/>
    <w:rsid w:val="007C3AD1"/>
    <w:rsid w:val="007C6DAD"/>
    <w:rsid w:val="007E13B9"/>
    <w:rsid w:val="007E51E4"/>
    <w:rsid w:val="007F47DE"/>
    <w:rsid w:val="007F6B56"/>
    <w:rsid w:val="007F7679"/>
    <w:rsid w:val="008005DC"/>
    <w:rsid w:val="0080372F"/>
    <w:rsid w:val="00806DB7"/>
    <w:rsid w:val="008107FA"/>
    <w:rsid w:val="00810CCB"/>
    <w:rsid w:val="008131B2"/>
    <w:rsid w:val="00813785"/>
    <w:rsid w:val="00823B02"/>
    <w:rsid w:val="0083736B"/>
    <w:rsid w:val="008409B4"/>
    <w:rsid w:val="00852775"/>
    <w:rsid w:val="0085282E"/>
    <w:rsid w:val="0085326D"/>
    <w:rsid w:val="008639D8"/>
    <w:rsid w:val="008643A2"/>
    <w:rsid w:val="00873BD4"/>
    <w:rsid w:val="00874D22"/>
    <w:rsid w:val="00877200"/>
    <w:rsid w:val="00877885"/>
    <w:rsid w:val="00894747"/>
    <w:rsid w:val="00895963"/>
    <w:rsid w:val="008A15C8"/>
    <w:rsid w:val="008B7414"/>
    <w:rsid w:val="008C3045"/>
    <w:rsid w:val="008C37F6"/>
    <w:rsid w:val="008D095E"/>
    <w:rsid w:val="008D1ADB"/>
    <w:rsid w:val="008D1F2F"/>
    <w:rsid w:val="008D57D7"/>
    <w:rsid w:val="008E16D3"/>
    <w:rsid w:val="008E6047"/>
    <w:rsid w:val="008F2CC1"/>
    <w:rsid w:val="008F60EB"/>
    <w:rsid w:val="00907555"/>
    <w:rsid w:val="00914C24"/>
    <w:rsid w:val="00921A5A"/>
    <w:rsid w:val="00922ACE"/>
    <w:rsid w:val="00924217"/>
    <w:rsid w:val="00946BC3"/>
    <w:rsid w:val="0095125D"/>
    <w:rsid w:val="00952CA2"/>
    <w:rsid w:val="00952F99"/>
    <w:rsid w:val="0095797A"/>
    <w:rsid w:val="009735C6"/>
    <w:rsid w:val="00990998"/>
    <w:rsid w:val="00997CBA"/>
    <w:rsid w:val="009A27D1"/>
    <w:rsid w:val="009A786D"/>
    <w:rsid w:val="009B197C"/>
    <w:rsid w:val="009B4B02"/>
    <w:rsid w:val="009B7FCC"/>
    <w:rsid w:val="009C4644"/>
    <w:rsid w:val="009C4C41"/>
    <w:rsid w:val="009C5456"/>
    <w:rsid w:val="009C6A73"/>
    <w:rsid w:val="009D3115"/>
    <w:rsid w:val="009D4434"/>
    <w:rsid w:val="009E1016"/>
    <w:rsid w:val="009E50E9"/>
    <w:rsid w:val="009F1691"/>
    <w:rsid w:val="009F5C6F"/>
    <w:rsid w:val="00A0626B"/>
    <w:rsid w:val="00A1202E"/>
    <w:rsid w:val="00A22942"/>
    <w:rsid w:val="00A25E92"/>
    <w:rsid w:val="00A27662"/>
    <w:rsid w:val="00A3024F"/>
    <w:rsid w:val="00A331ED"/>
    <w:rsid w:val="00A35E01"/>
    <w:rsid w:val="00A372BB"/>
    <w:rsid w:val="00A478B1"/>
    <w:rsid w:val="00A47F91"/>
    <w:rsid w:val="00A50868"/>
    <w:rsid w:val="00A5337F"/>
    <w:rsid w:val="00A536FA"/>
    <w:rsid w:val="00A53965"/>
    <w:rsid w:val="00A561E0"/>
    <w:rsid w:val="00A665A3"/>
    <w:rsid w:val="00A72642"/>
    <w:rsid w:val="00A72E60"/>
    <w:rsid w:val="00A77E08"/>
    <w:rsid w:val="00A83BE8"/>
    <w:rsid w:val="00A93F29"/>
    <w:rsid w:val="00A964E7"/>
    <w:rsid w:val="00AA1067"/>
    <w:rsid w:val="00AA56D0"/>
    <w:rsid w:val="00AB0D16"/>
    <w:rsid w:val="00AB4E0E"/>
    <w:rsid w:val="00AD446E"/>
    <w:rsid w:val="00AD5D86"/>
    <w:rsid w:val="00AE74CF"/>
    <w:rsid w:val="00AF25F8"/>
    <w:rsid w:val="00B0302C"/>
    <w:rsid w:val="00B05A8A"/>
    <w:rsid w:val="00B1295E"/>
    <w:rsid w:val="00B14E0E"/>
    <w:rsid w:val="00B21D2C"/>
    <w:rsid w:val="00B22C27"/>
    <w:rsid w:val="00B24A39"/>
    <w:rsid w:val="00B279C7"/>
    <w:rsid w:val="00B30C73"/>
    <w:rsid w:val="00B36F40"/>
    <w:rsid w:val="00B44184"/>
    <w:rsid w:val="00B50207"/>
    <w:rsid w:val="00B54D6B"/>
    <w:rsid w:val="00B65465"/>
    <w:rsid w:val="00B67474"/>
    <w:rsid w:val="00B72A57"/>
    <w:rsid w:val="00B76169"/>
    <w:rsid w:val="00B7790E"/>
    <w:rsid w:val="00B826DD"/>
    <w:rsid w:val="00B909D7"/>
    <w:rsid w:val="00B94E2C"/>
    <w:rsid w:val="00B957AC"/>
    <w:rsid w:val="00BA722D"/>
    <w:rsid w:val="00BB76DC"/>
    <w:rsid w:val="00BC1616"/>
    <w:rsid w:val="00BC7CC1"/>
    <w:rsid w:val="00BD36D3"/>
    <w:rsid w:val="00BD7DDC"/>
    <w:rsid w:val="00BE0B5D"/>
    <w:rsid w:val="00BF0CE8"/>
    <w:rsid w:val="00BF1B45"/>
    <w:rsid w:val="00BF6749"/>
    <w:rsid w:val="00BF69A9"/>
    <w:rsid w:val="00C06333"/>
    <w:rsid w:val="00C12E45"/>
    <w:rsid w:val="00C16EE0"/>
    <w:rsid w:val="00C16F34"/>
    <w:rsid w:val="00C23123"/>
    <w:rsid w:val="00C248BE"/>
    <w:rsid w:val="00C26003"/>
    <w:rsid w:val="00C26FCA"/>
    <w:rsid w:val="00C271B2"/>
    <w:rsid w:val="00C3139C"/>
    <w:rsid w:val="00C36730"/>
    <w:rsid w:val="00C369DB"/>
    <w:rsid w:val="00C44261"/>
    <w:rsid w:val="00C44A24"/>
    <w:rsid w:val="00C50A95"/>
    <w:rsid w:val="00C5583C"/>
    <w:rsid w:val="00C560CF"/>
    <w:rsid w:val="00C61859"/>
    <w:rsid w:val="00C6224A"/>
    <w:rsid w:val="00C6266F"/>
    <w:rsid w:val="00C63169"/>
    <w:rsid w:val="00C7183E"/>
    <w:rsid w:val="00C72C57"/>
    <w:rsid w:val="00C801DF"/>
    <w:rsid w:val="00C80E47"/>
    <w:rsid w:val="00C82A19"/>
    <w:rsid w:val="00C852AE"/>
    <w:rsid w:val="00C9505C"/>
    <w:rsid w:val="00C95C46"/>
    <w:rsid w:val="00CB32F9"/>
    <w:rsid w:val="00CB4868"/>
    <w:rsid w:val="00CC4A81"/>
    <w:rsid w:val="00CC606A"/>
    <w:rsid w:val="00CD1850"/>
    <w:rsid w:val="00CD278B"/>
    <w:rsid w:val="00CD355B"/>
    <w:rsid w:val="00CD7C74"/>
    <w:rsid w:val="00CE2134"/>
    <w:rsid w:val="00CE4019"/>
    <w:rsid w:val="00CF05FD"/>
    <w:rsid w:val="00CF79CB"/>
    <w:rsid w:val="00D05D15"/>
    <w:rsid w:val="00D11687"/>
    <w:rsid w:val="00D1796A"/>
    <w:rsid w:val="00D233F6"/>
    <w:rsid w:val="00D3293D"/>
    <w:rsid w:val="00D42E17"/>
    <w:rsid w:val="00D447E3"/>
    <w:rsid w:val="00D47385"/>
    <w:rsid w:val="00D5468F"/>
    <w:rsid w:val="00D604B2"/>
    <w:rsid w:val="00D6660C"/>
    <w:rsid w:val="00D7336C"/>
    <w:rsid w:val="00D74D72"/>
    <w:rsid w:val="00D75154"/>
    <w:rsid w:val="00D8214F"/>
    <w:rsid w:val="00D82BA5"/>
    <w:rsid w:val="00D83730"/>
    <w:rsid w:val="00D840AB"/>
    <w:rsid w:val="00D8442F"/>
    <w:rsid w:val="00D85A98"/>
    <w:rsid w:val="00D90159"/>
    <w:rsid w:val="00D925AB"/>
    <w:rsid w:val="00D93554"/>
    <w:rsid w:val="00D93643"/>
    <w:rsid w:val="00D948DF"/>
    <w:rsid w:val="00DA10F2"/>
    <w:rsid w:val="00DA20AF"/>
    <w:rsid w:val="00DA30A9"/>
    <w:rsid w:val="00DA3510"/>
    <w:rsid w:val="00DA3A3F"/>
    <w:rsid w:val="00DA4CDE"/>
    <w:rsid w:val="00DB6132"/>
    <w:rsid w:val="00DC083E"/>
    <w:rsid w:val="00DC29CF"/>
    <w:rsid w:val="00DC5151"/>
    <w:rsid w:val="00DC5FE9"/>
    <w:rsid w:val="00DC7CDD"/>
    <w:rsid w:val="00DD00F3"/>
    <w:rsid w:val="00DD0208"/>
    <w:rsid w:val="00DD3017"/>
    <w:rsid w:val="00DD6B49"/>
    <w:rsid w:val="00DE2145"/>
    <w:rsid w:val="00DE5D4C"/>
    <w:rsid w:val="00DF0F34"/>
    <w:rsid w:val="00DF26E2"/>
    <w:rsid w:val="00DF37C4"/>
    <w:rsid w:val="00DF595D"/>
    <w:rsid w:val="00DF5E42"/>
    <w:rsid w:val="00E0627B"/>
    <w:rsid w:val="00E156B9"/>
    <w:rsid w:val="00E16CBC"/>
    <w:rsid w:val="00E3270F"/>
    <w:rsid w:val="00E33AE1"/>
    <w:rsid w:val="00E34AE3"/>
    <w:rsid w:val="00E40B86"/>
    <w:rsid w:val="00E429F9"/>
    <w:rsid w:val="00E4592C"/>
    <w:rsid w:val="00E5116E"/>
    <w:rsid w:val="00E527B4"/>
    <w:rsid w:val="00E572E6"/>
    <w:rsid w:val="00E644E6"/>
    <w:rsid w:val="00E676DA"/>
    <w:rsid w:val="00E70AA7"/>
    <w:rsid w:val="00E72724"/>
    <w:rsid w:val="00E762F4"/>
    <w:rsid w:val="00E80095"/>
    <w:rsid w:val="00E8260B"/>
    <w:rsid w:val="00E87E19"/>
    <w:rsid w:val="00E931BA"/>
    <w:rsid w:val="00E96E4D"/>
    <w:rsid w:val="00EA0E31"/>
    <w:rsid w:val="00EA1988"/>
    <w:rsid w:val="00EB2F1A"/>
    <w:rsid w:val="00EB6572"/>
    <w:rsid w:val="00EB71F7"/>
    <w:rsid w:val="00EC2F81"/>
    <w:rsid w:val="00EE001B"/>
    <w:rsid w:val="00EE16CC"/>
    <w:rsid w:val="00EF13A5"/>
    <w:rsid w:val="00EF163B"/>
    <w:rsid w:val="00EF36DE"/>
    <w:rsid w:val="00F025DD"/>
    <w:rsid w:val="00F03FEF"/>
    <w:rsid w:val="00F11EB2"/>
    <w:rsid w:val="00F1458A"/>
    <w:rsid w:val="00F20DD9"/>
    <w:rsid w:val="00F22DC9"/>
    <w:rsid w:val="00F274AB"/>
    <w:rsid w:val="00F334B0"/>
    <w:rsid w:val="00F403BF"/>
    <w:rsid w:val="00F555A0"/>
    <w:rsid w:val="00F55AFB"/>
    <w:rsid w:val="00F71C71"/>
    <w:rsid w:val="00F73080"/>
    <w:rsid w:val="00F7354C"/>
    <w:rsid w:val="00F84687"/>
    <w:rsid w:val="00F84E08"/>
    <w:rsid w:val="00F86727"/>
    <w:rsid w:val="00F87E1C"/>
    <w:rsid w:val="00F93FBE"/>
    <w:rsid w:val="00FA0519"/>
    <w:rsid w:val="00FA2385"/>
    <w:rsid w:val="00FA6226"/>
    <w:rsid w:val="00FB0C54"/>
    <w:rsid w:val="00FB327D"/>
    <w:rsid w:val="00FC2E13"/>
    <w:rsid w:val="00FD4DCC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FBBFB6"/>
  <w15:chartTrackingRefBased/>
  <w15:docId w15:val="{13A65DF8-8F19-4644-8C93-3CB69F7F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A1D"/>
    <w:pPr>
      <w:widowControl w:val="0"/>
      <w:jc w:val="both"/>
    </w:pPr>
    <w:rPr>
      <w:kern w:val="2"/>
      <w:sz w:val="21"/>
      <w:szCs w:val="22"/>
      <w:lang w:eastAsia="ja-JP"/>
    </w:rPr>
  </w:style>
  <w:style w:type="paragraph" w:styleId="1">
    <w:name w:val="heading 1"/>
    <w:basedOn w:val="a"/>
    <w:next w:val="a"/>
    <w:link w:val="1Char"/>
    <w:uiPriority w:val="9"/>
    <w:qFormat/>
    <w:rsid w:val="003F11DC"/>
    <w:pPr>
      <w:keepNext/>
      <w:outlineLvl w:val="0"/>
    </w:pPr>
    <w:rPr>
      <w:rFonts w:ascii="Arial" w:eastAsia="MS Gothic" w:hAnsi="Arial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C4A81"/>
    <w:pPr>
      <w:keepNext/>
      <w:outlineLvl w:val="1"/>
    </w:pPr>
    <w:rPr>
      <w:rFonts w:ascii="Arial" w:eastAsia="MS Gothic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6200"/>
    <w:rPr>
      <w:rFonts w:ascii="Arial" w:eastAsia="MS Gothic" w:hAnsi="Arial"/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706200"/>
    <w:rPr>
      <w:rFonts w:ascii="Arial" w:eastAsia="MS Gothic" w:hAnsi="Arial" w:cs="Times New Roman"/>
      <w:sz w:val="18"/>
      <w:szCs w:val="18"/>
    </w:rPr>
  </w:style>
  <w:style w:type="paragraph" w:styleId="a4">
    <w:name w:val="header"/>
    <w:basedOn w:val="a"/>
    <w:link w:val="Char0"/>
    <w:rsid w:val="006245DD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Char0">
    <w:name w:val="머리글 Char"/>
    <w:link w:val="a4"/>
    <w:rsid w:val="006245DD"/>
    <w:rPr>
      <w:rFonts w:ascii="Century" w:eastAsia="MS Mincho" w:hAnsi="Century" w:cs="Times New Roman"/>
      <w:szCs w:val="24"/>
    </w:rPr>
  </w:style>
  <w:style w:type="paragraph" w:styleId="a5">
    <w:name w:val="footer"/>
    <w:basedOn w:val="a"/>
    <w:link w:val="Char1"/>
    <w:uiPriority w:val="99"/>
    <w:unhideWhenUsed/>
    <w:rsid w:val="00DA10F2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link w:val="a5"/>
    <w:uiPriority w:val="99"/>
    <w:rsid w:val="00DA10F2"/>
    <w:rPr>
      <w:kern w:val="2"/>
      <w:sz w:val="21"/>
      <w:szCs w:val="22"/>
    </w:rPr>
  </w:style>
  <w:style w:type="character" w:styleId="a6">
    <w:name w:val="Hyperlink"/>
    <w:uiPriority w:val="99"/>
    <w:unhideWhenUsed/>
    <w:rsid w:val="00A72E60"/>
    <w:rPr>
      <w:color w:val="0000FF"/>
      <w:u w:val="single"/>
    </w:rPr>
  </w:style>
  <w:style w:type="paragraph" w:customStyle="1" w:styleId="a7">
    <w:name w:val="ガチョーン"/>
    <w:basedOn w:val="a"/>
    <w:rsid w:val="001434D2"/>
    <w:pPr>
      <w:jc w:val="center"/>
    </w:pPr>
    <w:rPr>
      <w:rFonts w:ascii="Arial" w:eastAsia="MS Gothic" w:hAnsi="MS Gothic" w:cs="Arial"/>
      <w:sz w:val="22"/>
    </w:rPr>
  </w:style>
  <w:style w:type="character" w:customStyle="1" w:styleId="text-std1">
    <w:name w:val="text-std1"/>
    <w:rsid w:val="00482EEB"/>
    <w:rPr>
      <w:sz w:val="20"/>
      <w:szCs w:val="20"/>
    </w:rPr>
  </w:style>
  <w:style w:type="character" w:customStyle="1" w:styleId="main1">
    <w:name w:val="main1"/>
    <w:rsid w:val="00C7183E"/>
    <w:rPr>
      <w:sz w:val="22"/>
      <w:szCs w:val="22"/>
    </w:rPr>
  </w:style>
  <w:style w:type="character" w:styleId="a8">
    <w:name w:val="FollowedHyperlink"/>
    <w:uiPriority w:val="99"/>
    <w:semiHidden/>
    <w:unhideWhenUsed/>
    <w:rsid w:val="00CD1850"/>
    <w:rPr>
      <w:color w:val="800080"/>
      <w:u w:val="single"/>
    </w:rPr>
  </w:style>
  <w:style w:type="paragraph" w:styleId="a9">
    <w:name w:val="Note Heading"/>
    <w:basedOn w:val="a"/>
    <w:next w:val="a"/>
    <w:rsid w:val="000A4630"/>
    <w:pPr>
      <w:jc w:val="center"/>
    </w:pPr>
    <w:rPr>
      <w:rFonts w:ascii="MS Mincho" w:hAnsi="MS Mincho"/>
      <w:b/>
      <w:bCs/>
      <w:sz w:val="24"/>
      <w:szCs w:val="24"/>
    </w:rPr>
  </w:style>
  <w:style w:type="paragraph" w:customStyle="1" w:styleId="aa">
    <w:name w:val="、"/>
    <w:basedOn w:val="a"/>
    <w:rsid w:val="00A27662"/>
    <w:rPr>
      <w:rFonts w:ascii="MS UI Gothic" w:eastAsia="MS UI Gothic" w:hAnsi="MS UI Gothic"/>
      <w:sz w:val="24"/>
      <w:szCs w:val="24"/>
    </w:rPr>
  </w:style>
  <w:style w:type="paragraph" w:customStyle="1" w:styleId="ab">
    <w:name w:val="바탕글"/>
    <w:basedOn w:val="a"/>
    <w:rsid w:val="003A21BF"/>
    <w:pPr>
      <w:widowControl/>
      <w:snapToGrid w:val="0"/>
      <w:spacing w:line="384" w:lineRule="auto"/>
    </w:pPr>
    <w:rPr>
      <w:rFonts w:ascii="바탕" w:eastAsia="바탕" w:hAnsi="바탕"/>
      <w:color w:val="000000"/>
      <w:kern w:val="0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2873EF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</w:rPr>
  </w:style>
  <w:style w:type="table" w:styleId="ad">
    <w:name w:val="Table Grid"/>
    <w:basedOn w:val="a1"/>
    <w:uiPriority w:val="59"/>
    <w:rsid w:val="00F84E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har">
    <w:name w:val="제목 1 Char"/>
    <w:link w:val="1"/>
    <w:uiPriority w:val="9"/>
    <w:rsid w:val="003F11DC"/>
    <w:rPr>
      <w:rFonts w:ascii="Arial" w:eastAsia="MS Gothic" w:hAnsi="Arial" w:cs="Times New Roman"/>
      <w:kern w:val="2"/>
      <w:sz w:val="24"/>
      <w:szCs w:val="24"/>
    </w:rPr>
  </w:style>
  <w:style w:type="paragraph" w:styleId="ae">
    <w:name w:val="No Spacing"/>
    <w:uiPriority w:val="1"/>
    <w:qFormat/>
    <w:rsid w:val="003F11DC"/>
    <w:pPr>
      <w:widowControl w:val="0"/>
      <w:jc w:val="both"/>
    </w:pPr>
    <w:rPr>
      <w:kern w:val="2"/>
      <w:sz w:val="21"/>
      <w:szCs w:val="22"/>
      <w:lang w:eastAsia="ja-JP"/>
    </w:rPr>
  </w:style>
  <w:style w:type="paragraph" w:styleId="af">
    <w:name w:val="List Paragraph"/>
    <w:basedOn w:val="a"/>
    <w:uiPriority w:val="34"/>
    <w:qFormat/>
    <w:rsid w:val="00191A4C"/>
    <w:pPr>
      <w:ind w:leftChars="400" w:left="840"/>
    </w:pPr>
    <w:rPr>
      <w:rFonts w:cs="Century"/>
      <w:szCs w:val="21"/>
    </w:rPr>
  </w:style>
  <w:style w:type="paragraph" w:styleId="af0">
    <w:name w:val="Salutation"/>
    <w:basedOn w:val="a"/>
    <w:next w:val="a"/>
    <w:link w:val="Char2"/>
    <w:rsid w:val="00687291"/>
    <w:rPr>
      <w:rFonts w:ascii="MS Mincho" w:hAnsi="MS Mincho" w:cs="Century"/>
      <w:kern w:val="0"/>
      <w:sz w:val="24"/>
      <w:szCs w:val="24"/>
    </w:rPr>
  </w:style>
  <w:style w:type="character" w:customStyle="1" w:styleId="Char2">
    <w:name w:val="인사말 Char"/>
    <w:link w:val="af0"/>
    <w:rsid w:val="00687291"/>
    <w:rPr>
      <w:rFonts w:ascii="MS Mincho" w:hAnsi="MS Mincho" w:cs="Century"/>
      <w:sz w:val="24"/>
      <w:szCs w:val="24"/>
    </w:rPr>
  </w:style>
  <w:style w:type="character" w:customStyle="1" w:styleId="2Char">
    <w:name w:val="제목 2 Char"/>
    <w:link w:val="2"/>
    <w:uiPriority w:val="9"/>
    <w:semiHidden/>
    <w:rsid w:val="00CC4A81"/>
    <w:rPr>
      <w:rFonts w:ascii="Arial" w:eastAsia="MS Gothic" w:hAnsi="Arial" w:cs="Times New Roman"/>
      <w:kern w:val="2"/>
      <w:sz w:val="21"/>
      <w:szCs w:val="22"/>
    </w:rPr>
  </w:style>
  <w:style w:type="character" w:styleId="af1">
    <w:name w:val="Strong"/>
    <w:uiPriority w:val="22"/>
    <w:qFormat/>
    <w:rsid w:val="00E429F9"/>
    <w:rPr>
      <w:b/>
      <w:bCs/>
    </w:rPr>
  </w:style>
  <w:style w:type="character" w:customStyle="1" w:styleId="wordsection1Char">
    <w:name w:val="wordsection1 Char"/>
    <w:basedOn w:val="a0"/>
    <w:link w:val="wordsection1"/>
    <w:uiPriority w:val="99"/>
    <w:locked/>
    <w:rsid w:val="00007DEF"/>
    <w:rPr>
      <w:rFonts w:ascii="돋움" w:eastAsia="돋움" w:hAnsi="돋움"/>
    </w:rPr>
  </w:style>
  <w:style w:type="paragraph" w:customStyle="1" w:styleId="wordsection1">
    <w:name w:val="wordsection1"/>
    <w:basedOn w:val="a"/>
    <w:link w:val="wordsection1Char"/>
    <w:uiPriority w:val="99"/>
    <w:rsid w:val="00007DEF"/>
    <w:pPr>
      <w:widowControl/>
      <w:spacing w:before="75" w:after="75"/>
      <w:jc w:val="left"/>
    </w:pPr>
    <w:rPr>
      <w:rFonts w:ascii="돋움" w:eastAsia="돋움" w:hAnsi="돋움"/>
      <w:kern w:val="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4991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072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4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831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440298850">
                                  <w:marLeft w:val="270"/>
                                  <w:marRight w:val="0"/>
                                  <w:marTop w:val="15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1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5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203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829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5065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CCCCCC"/>
                        <w:right w:val="none" w:sz="0" w:space="0" w:color="auto"/>
                      </w:divBdr>
                      <w:divsChild>
                        <w:div w:id="1576159251">
                          <w:marLeft w:val="0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7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3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919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59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711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5184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6053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CCCCCC"/>
                        <w:right w:val="none" w:sz="0" w:space="0" w:color="auto"/>
                      </w:divBdr>
                      <w:divsChild>
                        <w:div w:id="108859401">
                          <w:marLeft w:val="0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46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3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4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ngo@kotr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p.ngo@kotra.or.j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ng\&#48148;&#53461;%20&#54868;&#47732;\2009seoul%20food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29769-F2E0-4396-8DE8-AD253F6B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2009seoul food</Template>
  <TotalTime>197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369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http://www.h2mobility.kr/html/en/main.php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cp:lastModifiedBy>GP Center 2</cp:lastModifiedBy>
  <cp:revision>19</cp:revision>
  <cp:lastPrinted>2021-09-02T06:31:00Z</cp:lastPrinted>
  <dcterms:created xsi:type="dcterms:W3CDTF">2022-09-02T01:56:00Z</dcterms:created>
  <dcterms:modified xsi:type="dcterms:W3CDTF">2022-09-05T05:56:00Z</dcterms:modified>
</cp:coreProperties>
</file>